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3" w:rsidRPr="0088619F" w:rsidRDefault="0088619F" w:rsidP="008F31E4">
      <w:pPr>
        <w:tabs>
          <w:tab w:val="center" w:pos="4677"/>
          <w:tab w:val="left" w:pos="7572"/>
          <w:tab w:val="lef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143F3" w:rsidRPr="0088619F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8F31E4" w:rsidRPr="004A3F8A">
        <w:rPr>
          <w:rFonts w:ascii="Arial" w:hAnsi="Arial" w:cs="Arial"/>
          <w:sz w:val="24"/>
          <w:szCs w:val="24"/>
        </w:rPr>
        <w:t xml:space="preserve">        </w:t>
      </w:r>
    </w:p>
    <w:p w:rsidR="008143F3" w:rsidRPr="0088619F" w:rsidRDefault="008143F3" w:rsidP="008143F3">
      <w:pPr>
        <w:jc w:val="center"/>
        <w:rPr>
          <w:rFonts w:ascii="Arial" w:hAnsi="Arial" w:cs="Arial"/>
          <w:b/>
          <w:sz w:val="24"/>
          <w:szCs w:val="24"/>
        </w:rPr>
      </w:pPr>
      <w:r w:rsidRPr="0088619F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8143F3" w:rsidRPr="0088619F" w:rsidRDefault="008A4140" w:rsidP="008143F3">
      <w:pPr>
        <w:jc w:val="center"/>
        <w:rPr>
          <w:rFonts w:ascii="Arial" w:hAnsi="Arial" w:cs="Arial"/>
          <w:sz w:val="24"/>
          <w:szCs w:val="24"/>
        </w:rPr>
      </w:pPr>
      <w:r w:rsidRPr="0088619F">
        <w:rPr>
          <w:rFonts w:ascii="Arial" w:hAnsi="Arial" w:cs="Arial"/>
          <w:sz w:val="24"/>
          <w:szCs w:val="24"/>
        </w:rPr>
        <w:t>ПЯ</w:t>
      </w:r>
      <w:r w:rsidR="008143F3" w:rsidRPr="0088619F">
        <w:rPr>
          <w:rFonts w:ascii="Arial" w:hAnsi="Arial" w:cs="Arial"/>
          <w:sz w:val="24"/>
          <w:szCs w:val="24"/>
        </w:rPr>
        <w:t>ТОГО СОЗЫВА</w:t>
      </w:r>
    </w:p>
    <w:p w:rsidR="008143F3" w:rsidRDefault="008143F3" w:rsidP="008143F3">
      <w:pPr>
        <w:jc w:val="center"/>
        <w:rPr>
          <w:rFonts w:ascii="Arial" w:hAnsi="Arial" w:cs="Arial"/>
          <w:sz w:val="24"/>
          <w:szCs w:val="24"/>
        </w:rPr>
      </w:pPr>
    </w:p>
    <w:p w:rsidR="0088619F" w:rsidRPr="0088619F" w:rsidRDefault="0088619F" w:rsidP="008143F3">
      <w:pPr>
        <w:jc w:val="center"/>
        <w:rPr>
          <w:rFonts w:ascii="Arial" w:hAnsi="Arial" w:cs="Arial"/>
          <w:sz w:val="24"/>
          <w:szCs w:val="24"/>
        </w:rPr>
      </w:pPr>
    </w:p>
    <w:p w:rsidR="00C662FC" w:rsidRDefault="008143F3" w:rsidP="0088619F">
      <w:pPr>
        <w:pStyle w:val="a3"/>
        <w:rPr>
          <w:rFonts w:ascii="Arial" w:hAnsi="Arial" w:cs="Arial"/>
          <w:b/>
          <w:sz w:val="24"/>
        </w:rPr>
      </w:pPr>
      <w:r w:rsidRPr="0088619F">
        <w:rPr>
          <w:rFonts w:ascii="Arial" w:hAnsi="Arial" w:cs="Arial"/>
          <w:b/>
          <w:sz w:val="24"/>
        </w:rPr>
        <w:t>РЕШЕНИЕ</w:t>
      </w:r>
    </w:p>
    <w:p w:rsidR="004A3F8A" w:rsidRPr="004A3F8A" w:rsidRDefault="004A3F8A" w:rsidP="004A3F8A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4A3F8A" w:rsidRPr="004A3F8A" w:rsidRDefault="003C0415" w:rsidP="004A3F8A">
      <w:pPr>
        <w:tabs>
          <w:tab w:val="left" w:pos="766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февраля</w:t>
      </w:r>
      <w:r w:rsidR="004A3F8A" w:rsidRPr="004A3F8A">
        <w:rPr>
          <w:rFonts w:ascii="Arial" w:hAnsi="Arial" w:cs="Arial"/>
          <w:sz w:val="24"/>
          <w:szCs w:val="24"/>
        </w:rPr>
        <w:t xml:space="preserve"> 2018 года</w:t>
      </w:r>
      <w:r w:rsidR="004A3F8A">
        <w:rPr>
          <w:rFonts w:ascii="Arial" w:hAnsi="Arial" w:cs="Arial"/>
          <w:sz w:val="24"/>
          <w:szCs w:val="24"/>
        </w:rPr>
        <w:tab/>
        <w:t xml:space="preserve">         № </w:t>
      </w:r>
      <w:r>
        <w:rPr>
          <w:rFonts w:ascii="Arial" w:hAnsi="Arial" w:cs="Arial"/>
          <w:sz w:val="24"/>
          <w:szCs w:val="24"/>
        </w:rPr>
        <w:t>34-164</w:t>
      </w:r>
    </w:p>
    <w:p w:rsidR="004A3F8A" w:rsidRPr="004A3F8A" w:rsidRDefault="004A3F8A" w:rsidP="004A3F8A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keepNext/>
        <w:tabs>
          <w:tab w:val="right" w:pos="4253"/>
        </w:tabs>
        <w:outlineLvl w:val="0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Об утверждении</w:t>
      </w:r>
    </w:p>
    <w:p w:rsidR="004A3F8A" w:rsidRPr="004A3F8A" w:rsidRDefault="004A3F8A" w:rsidP="004A3F8A">
      <w:pPr>
        <w:keepNext/>
        <w:tabs>
          <w:tab w:val="right" w:pos="4253"/>
        </w:tabs>
        <w:outlineLvl w:val="0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Порядка увольнения (освобождения от должности)</w:t>
      </w:r>
    </w:p>
    <w:p w:rsidR="004A3F8A" w:rsidRPr="004A3F8A" w:rsidRDefault="004A3F8A" w:rsidP="004A3F8A">
      <w:pPr>
        <w:keepNext/>
        <w:tabs>
          <w:tab w:val="right" w:pos="4253"/>
        </w:tabs>
        <w:outlineLvl w:val="0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лиц, замещающих муниципальные должности</w:t>
      </w:r>
    </w:p>
    <w:p w:rsidR="004A3F8A" w:rsidRPr="004A3F8A" w:rsidRDefault="004A3F8A" w:rsidP="004A3F8A">
      <w:pPr>
        <w:keepNext/>
        <w:tabs>
          <w:tab w:val="right" w:pos="4253"/>
        </w:tabs>
        <w:outlineLvl w:val="0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 xml:space="preserve">в связи с утратой доверия  </w:t>
      </w:r>
    </w:p>
    <w:p w:rsidR="004A3F8A" w:rsidRPr="004A3F8A" w:rsidRDefault="004A3F8A" w:rsidP="004A3F8A">
      <w:pPr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rPr>
          <w:sz w:val="24"/>
          <w:szCs w:val="24"/>
        </w:rPr>
      </w:pPr>
    </w:p>
    <w:p w:rsidR="004A3F8A" w:rsidRPr="004A3F8A" w:rsidRDefault="004A3F8A" w:rsidP="004A3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В соответствии со статьей 13.1 Федерального закона от 25.12.2008                      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</w:t>
      </w:r>
      <w:r>
        <w:rPr>
          <w:rFonts w:ascii="Arial" w:hAnsi="Arial" w:cs="Arial"/>
          <w:sz w:val="24"/>
          <w:szCs w:val="24"/>
        </w:rPr>
        <w:t xml:space="preserve">ей 34 </w:t>
      </w:r>
      <w:r w:rsidRPr="004A3F8A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муниципального образования Саянский район Красноярского края, Саянский районный Совет депутатов, РЕШИЛ:</w:t>
      </w: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1. Утвердить Порядок увольнения (освобождения от должности) лиц, заме</w:t>
      </w:r>
      <w:r w:rsidR="00005397">
        <w:rPr>
          <w:rFonts w:ascii="Arial" w:hAnsi="Arial" w:cs="Arial"/>
          <w:sz w:val="24"/>
          <w:szCs w:val="24"/>
        </w:rPr>
        <w:t xml:space="preserve">щающих муниципальные должности </w:t>
      </w:r>
      <w:r w:rsidRPr="004A3F8A">
        <w:rPr>
          <w:rFonts w:ascii="Arial" w:hAnsi="Arial" w:cs="Arial"/>
          <w:sz w:val="24"/>
          <w:szCs w:val="24"/>
        </w:rPr>
        <w:t xml:space="preserve">в связи с утратой доверия согласно </w:t>
      </w:r>
      <w:r>
        <w:rPr>
          <w:rFonts w:ascii="Arial" w:hAnsi="Arial" w:cs="Arial"/>
          <w:sz w:val="24"/>
          <w:szCs w:val="24"/>
        </w:rPr>
        <w:t>п</w:t>
      </w:r>
      <w:r w:rsidRPr="004A3F8A">
        <w:rPr>
          <w:rFonts w:ascii="Arial" w:hAnsi="Arial" w:cs="Arial"/>
          <w:sz w:val="24"/>
          <w:szCs w:val="24"/>
        </w:rPr>
        <w:t xml:space="preserve">риложению к настоящему </w:t>
      </w:r>
      <w:r>
        <w:rPr>
          <w:rFonts w:ascii="Arial" w:hAnsi="Arial" w:cs="Arial"/>
          <w:sz w:val="24"/>
          <w:szCs w:val="24"/>
        </w:rPr>
        <w:t>р</w:t>
      </w:r>
      <w:r w:rsidRPr="004A3F8A">
        <w:rPr>
          <w:rFonts w:ascii="Arial" w:hAnsi="Arial" w:cs="Arial"/>
          <w:sz w:val="24"/>
          <w:szCs w:val="24"/>
        </w:rPr>
        <w:t>ешению.</w:t>
      </w: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 xml:space="preserve">2. Контроль за исполнением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4A3F8A">
        <w:rPr>
          <w:rFonts w:ascii="Arial" w:hAnsi="Arial" w:cs="Arial"/>
          <w:sz w:val="24"/>
          <w:szCs w:val="24"/>
        </w:rPr>
        <w:t xml:space="preserve">ешения возложить на </w:t>
      </w:r>
      <w:r>
        <w:rPr>
          <w:rFonts w:ascii="Arial" w:hAnsi="Arial" w:cs="Arial"/>
          <w:sz w:val="24"/>
          <w:szCs w:val="24"/>
        </w:rPr>
        <w:t>постоянную комиссию Саянского районного Совета депутатов по местному самоуправлении, законности, правопорядку и защите прав граждан (Данцев А.А.).</w:t>
      </w:r>
    </w:p>
    <w:p w:rsidR="004A3F8A" w:rsidRDefault="004A3F8A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 xml:space="preserve">3. Решение </w:t>
      </w:r>
      <w:r>
        <w:rPr>
          <w:rFonts w:ascii="Arial" w:hAnsi="Arial" w:cs="Arial"/>
          <w:sz w:val="24"/>
          <w:szCs w:val="24"/>
        </w:rPr>
        <w:t xml:space="preserve">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7A7C86">
          <w:rPr>
            <w:rStyle w:val="af5"/>
            <w:rFonts w:ascii="Arial" w:hAnsi="Arial" w:cs="Arial"/>
            <w:sz w:val="24"/>
            <w:szCs w:val="24"/>
            <w:lang w:val="en-US"/>
          </w:rPr>
          <w:t>www</w:t>
        </w:r>
        <w:r w:rsidRPr="007A7C86">
          <w:rPr>
            <w:rStyle w:val="af5"/>
            <w:rFonts w:ascii="Arial" w:hAnsi="Arial" w:cs="Arial"/>
            <w:sz w:val="24"/>
            <w:szCs w:val="24"/>
          </w:rPr>
          <w:t>.</w:t>
        </w:r>
        <w:r w:rsidRPr="007A7C86">
          <w:rPr>
            <w:rStyle w:val="af5"/>
            <w:rFonts w:ascii="Arial" w:hAnsi="Arial" w:cs="Arial"/>
            <w:sz w:val="24"/>
            <w:szCs w:val="24"/>
            <w:lang w:val="en-US"/>
          </w:rPr>
          <w:t>adm</w:t>
        </w:r>
        <w:r w:rsidRPr="007A7C86">
          <w:rPr>
            <w:rStyle w:val="af5"/>
            <w:rFonts w:ascii="Arial" w:hAnsi="Arial" w:cs="Arial"/>
            <w:sz w:val="24"/>
            <w:szCs w:val="24"/>
          </w:rPr>
          <w:t>-</w:t>
        </w:r>
        <w:r w:rsidRPr="007A7C86">
          <w:rPr>
            <w:rStyle w:val="af5"/>
            <w:rFonts w:ascii="Arial" w:hAnsi="Arial" w:cs="Arial"/>
            <w:sz w:val="24"/>
            <w:szCs w:val="24"/>
            <w:lang w:val="en-US"/>
          </w:rPr>
          <w:t>sayany</w:t>
        </w:r>
        <w:r w:rsidRPr="007A7C86">
          <w:rPr>
            <w:rStyle w:val="af5"/>
            <w:rFonts w:ascii="Arial" w:hAnsi="Arial" w:cs="Arial"/>
            <w:sz w:val="24"/>
            <w:szCs w:val="24"/>
          </w:rPr>
          <w:t>.</w:t>
        </w:r>
        <w:r w:rsidRPr="007A7C86">
          <w:rPr>
            <w:rStyle w:val="af5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4A3F8A" w:rsidRDefault="004A3F8A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3C0415" w:rsidRDefault="003C0415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tabs>
          <w:tab w:val="left" w:pos="60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</w:t>
      </w:r>
      <w:r w:rsidR="003C041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Глава Саянского района</w:t>
      </w:r>
    </w:p>
    <w:p w:rsidR="004A3F8A" w:rsidRDefault="004A3F8A" w:rsidP="004A3F8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4A3F8A" w:rsidRDefault="004A3F8A" w:rsidP="004A3F8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A3F8A" w:rsidRDefault="004A3F8A" w:rsidP="004A3F8A">
      <w:pPr>
        <w:tabs>
          <w:tab w:val="left" w:pos="6468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В.А. Оглы                                              ___________ </w:t>
      </w:r>
      <w:r w:rsidR="00005397">
        <w:rPr>
          <w:rFonts w:ascii="Arial" w:hAnsi="Arial" w:cs="Arial"/>
          <w:sz w:val="24"/>
          <w:szCs w:val="24"/>
        </w:rPr>
        <w:t xml:space="preserve">И.В. </w:t>
      </w:r>
      <w:r>
        <w:rPr>
          <w:rFonts w:ascii="Arial" w:hAnsi="Arial" w:cs="Arial"/>
          <w:sz w:val="24"/>
          <w:szCs w:val="24"/>
        </w:rPr>
        <w:t xml:space="preserve">Данилин </w:t>
      </w:r>
    </w:p>
    <w:p w:rsidR="009149DB" w:rsidRPr="004A3F8A" w:rsidRDefault="009149DB" w:rsidP="004A3F8A">
      <w:pPr>
        <w:tabs>
          <w:tab w:val="left" w:pos="6468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A3F8A" w:rsidRP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P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P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P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Default="004A3F8A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E95548" w:rsidRDefault="00E95548" w:rsidP="004A3F8A">
      <w:pPr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4A3F8A" w:rsidRPr="004A3F8A" w:rsidRDefault="004A3F8A" w:rsidP="003C0415">
      <w:pPr>
        <w:ind w:left="4536"/>
        <w:jc w:val="right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A3F8A" w:rsidRPr="004A3F8A" w:rsidRDefault="004A3F8A" w:rsidP="003C0415">
      <w:pPr>
        <w:ind w:left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053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4A3F8A">
        <w:rPr>
          <w:rFonts w:ascii="Arial" w:hAnsi="Arial" w:cs="Arial"/>
          <w:sz w:val="24"/>
          <w:szCs w:val="24"/>
        </w:rPr>
        <w:t>к решени</w:t>
      </w:r>
      <w:r w:rsidR="003C0415">
        <w:rPr>
          <w:rFonts w:ascii="Arial" w:hAnsi="Arial" w:cs="Arial"/>
          <w:sz w:val="24"/>
          <w:szCs w:val="24"/>
        </w:rPr>
        <w:t>ю</w:t>
      </w:r>
      <w:r w:rsidRPr="004A3F8A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4A3F8A" w:rsidRPr="004A3F8A" w:rsidRDefault="003C0415" w:rsidP="003C0415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3F8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28 февраля </w:t>
      </w:r>
      <w:r w:rsidR="004A3F8A">
        <w:rPr>
          <w:rFonts w:ascii="Arial" w:hAnsi="Arial" w:cs="Arial"/>
          <w:sz w:val="24"/>
          <w:szCs w:val="24"/>
        </w:rPr>
        <w:t xml:space="preserve">2018 года № </w:t>
      </w:r>
      <w:r>
        <w:rPr>
          <w:rFonts w:ascii="Arial" w:hAnsi="Arial" w:cs="Arial"/>
          <w:sz w:val="24"/>
          <w:szCs w:val="24"/>
        </w:rPr>
        <w:t>34-164</w:t>
      </w:r>
    </w:p>
    <w:p w:rsidR="004A3F8A" w:rsidRPr="004A3F8A" w:rsidRDefault="004A3F8A" w:rsidP="003C0415">
      <w:pPr>
        <w:ind w:left="4536"/>
        <w:jc w:val="right"/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jc w:val="center"/>
        <w:rPr>
          <w:rFonts w:ascii="Arial" w:hAnsi="Arial" w:cs="Arial"/>
          <w:b/>
          <w:sz w:val="24"/>
          <w:szCs w:val="24"/>
        </w:rPr>
      </w:pPr>
      <w:r w:rsidRPr="004A3F8A">
        <w:rPr>
          <w:rFonts w:ascii="Arial" w:hAnsi="Arial" w:cs="Arial"/>
          <w:b/>
          <w:sz w:val="24"/>
          <w:szCs w:val="24"/>
        </w:rPr>
        <w:t xml:space="preserve">Порядок увольнения (освобождения от должности) лиц, замещающих муниципальные должности </w:t>
      </w:r>
      <w:r w:rsidR="00005397" w:rsidRPr="004A3F8A">
        <w:rPr>
          <w:rFonts w:ascii="Arial" w:hAnsi="Arial" w:cs="Arial"/>
          <w:b/>
          <w:sz w:val="24"/>
          <w:szCs w:val="24"/>
        </w:rPr>
        <w:t>в связи с утратой доверия</w:t>
      </w:r>
    </w:p>
    <w:p w:rsidR="004A3F8A" w:rsidRPr="004A3F8A" w:rsidRDefault="004A3F8A" w:rsidP="004A3F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3F8A" w:rsidRPr="00005397" w:rsidRDefault="004A3F8A" w:rsidP="004A3F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ab/>
        <w:t xml:space="preserve">1. Настоящий Порядок увольнения (освобождения от должности) лиц, замещающих муниципальные должности  </w:t>
      </w:r>
      <w:r w:rsidR="00005397" w:rsidRPr="004A3F8A">
        <w:rPr>
          <w:rFonts w:ascii="Arial" w:hAnsi="Arial" w:cs="Arial"/>
          <w:sz w:val="24"/>
          <w:szCs w:val="24"/>
        </w:rPr>
        <w:t xml:space="preserve">в связи с утратой доверия </w:t>
      </w:r>
      <w:r w:rsidRPr="004A3F8A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005397">
        <w:rPr>
          <w:rFonts w:ascii="Arial" w:hAnsi="Arial" w:cs="Arial"/>
          <w:sz w:val="24"/>
          <w:szCs w:val="24"/>
        </w:rPr>
        <w:t xml:space="preserve">Федеральным законом </w:t>
      </w:r>
      <w:r w:rsidRPr="004A3F8A">
        <w:rPr>
          <w:rFonts w:ascii="Arial" w:hAnsi="Arial" w:cs="Arial"/>
          <w:sz w:val="24"/>
          <w:szCs w:val="24"/>
        </w:rPr>
        <w:t xml:space="preserve"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</w:t>
      </w:r>
      <w:r w:rsidRPr="00005397">
        <w:rPr>
          <w:rFonts w:ascii="Arial" w:hAnsi="Arial" w:cs="Arial"/>
          <w:sz w:val="24"/>
          <w:szCs w:val="24"/>
        </w:rPr>
        <w:t xml:space="preserve">должности в </w:t>
      </w:r>
      <w:r w:rsidR="00005397" w:rsidRPr="00005397">
        <w:rPr>
          <w:rFonts w:ascii="Arial" w:hAnsi="Arial" w:cs="Arial"/>
          <w:sz w:val="24"/>
          <w:szCs w:val="24"/>
        </w:rPr>
        <w:t>муниципальном образовании Саянский район</w:t>
      </w:r>
      <w:r w:rsidR="00E84F42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005397" w:rsidRPr="00005397">
        <w:rPr>
          <w:rFonts w:ascii="Arial" w:hAnsi="Arial" w:cs="Arial"/>
          <w:sz w:val="24"/>
          <w:szCs w:val="24"/>
        </w:rPr>
        <w:t>.</w:t>
      </w:r>
    </w:p>
    <w:p w:rsidR="004A3F8A" w:rsidRPr="00B03BDB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4F42">
        <w:rPr>
          <w:rFonts w:ascii="Arial" w:hAnsi="Arial" w:cs="Arial"/>
          <w:sz w:val="24"/>
          <w:szCs w:val="24"/>
        </w:rPr>
        <w:t xml:space="preserve">2. </w:t>
      </w:r>
      <w:r w:rsidR="00E13783" w:rsidRPr="00E84F42">
        <w:rPr>
          <w:rFonts w:ascii="Arial" w:hAnsi="Arial" w:cs="Arial"/>
          <w:sz w:val="24"/>
          <w:szCs w:val="24"/>
        </w:rPr>
        <w:t>К л</w:t>
      </w:r>
      <w:r w:rsidRPr="00E84F42">
        <w:rPr>
          <w:rFonts w:ascii="Arial" w:hAnsi="Arial" w:cs="Arial"/>
          <w:sz w:val="24"/>
          <w:szCs w:val="24"/>
        </w:rPr>
        <w:t xml:space="preserve">ицами, замещающим муниципальные должности в </w:t>
      </w:r>
      <w:r w:rsidR="00005397" w:rsidRPr="00E84F42">
        <w:rPr>
          <w:rFonts w:ascii="Arial" w:hAnsi="Arial" w:cs="Arial"/>
          <w:sz w:val="24"/>
          <w:szCs w:val="24"/>
        </w:rPr>
        <w:t>муниципал</w:t>
      </w:r>
      <w:r w:rsidR="00E13783" w:rsidRPr="00E84F42">
        <w:rPr>
          <w:rFonts w:ascii="Arial" w:hAnsi="Arial" w:cs="Arial"/>
          <w:sz w:val="24"/>
          <w:szCs w:val="24"/>
        </w:rPr>
        <w:t>ьном образовании Саянский район</w:t>
      </w:r>
      <w:r w:rsidR="00404ACE" w:rsidRPr="00E84F42">
        <w:rPr>
          <w:rFonts w:ascii="Arial" w:hAnsi="Arial" w:cs="Arial"/>
          <w:sz w:val="24"/>
          <w:szCs w:val="24"/>
        </w:rPr>
        <w:t xml:space="preserve"> </w:t>
      </w:r>
      <w:r w:rsidR="00E13783" w:rsidRPr="00E84F42">
        <w:rPr>
          <w:rFonts w:ascii="Arial" w:hAnsi="Arial" w:cs="Arial"/>
          <w:sz w:val="24"/>
          <w:szCs w:val="24"/>
        </w:rPr>
        <w:t>относятся глава Саянского района, председатель Саянского районного Совета депутатов</w:t>
      </w:r>
      <w:r w:rsidR="00A8272A" w:rsidRPr="00B03BDB">
        <w:rPr>
          <w:rFonts w:ascii="Arial" w:hAnsi="Arial" w:cs="Arial"/>
          <w:sz w:val="24"/>
          <w:szCs w:val="24"/>
        </w:rPr>
        <w:t>, депутаты Саянского районного Совета депутатов.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 xml:space="preserve">3. Лицо, замещающее муниципальную должность </w:t>
      </w:r>
      <w:r w:rsidR="00B03BDB" w:rsidRPr="00B03BDB">
        <w:rPr>
          <w:rFonts w:ascii="Arial" w:hAnsi="Arial" w:cs="Arial"/>
          <w:sz w:val="24"/>
          <w:szCs w:val="24"/>
        </w:rPr>
        <w:t>на постоянной основе</w:t>
      </w:r>
      <w:r w:rsidR="00B03BDB" w:rsidRPr="00B03BDB">
        <w:rPr>
          <w:rFonts w:ascii="Arial" w:hAnsi="Arial" w:cs="Arial"/>
          <w:sz w:val="28"/>
          <w:szCs w:val="28"/>
        </w:rPr>
        <w:t>,</w:t>
      </w:r>
      <w:r w:rsidR="00B03BDB">
        <w:rPr>
          <w:rFonts w:ascii="Arial" w:hAnsi="Arial" w:cs="Arial"/>
          <w:sz w:val="28"/>
          <w:szCs w:val="28"/>
        </w:rPr>
        <w:t xml:space="preserve"> </w:t>
      </w:r>
      <w:r w:rsidRPr="004A3F8A">
        <w:rPr>
          <w:rFonts w:ascii="Arial" w:hAnsi="Arial" w:cs="Arial"/>
          <w:sz w:val="24"/>
          <w:szCs w:val="24"/>
        </w:rPr>
        <w:t>подлежит увольнению (освобождению от должности) в связи с утратой доверия в следующих случаях:</w:t>
      </w: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A3F8A" w:rsidRP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4A3F8A" w:rsidRDefault="004A3F8A" w:rsidP="004A3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03BDB" w:rsidRPr="00B03BDB" w:rsidRDefault="00B03BDB" w:rsidP="00B03B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03BDB">
        <w:rPr>
          <w:rFonts w:ascii="Arial" w:hAnsi="Arial" w:cs="Arial"/>
          <w:sz w:val="24"/>
          <w:szCs w:val="24"/>
        </w:rPr>
        <w:t>Лицо, замещающее муниципальную должность на непостоянной основе, подлежит увольнению (освобождению от должности) в связи с утратой доверия в следующих случаях:</w:t>
      </w:r>
    </w:p>
    <w:p w:rsidR="00B03BDB" w:rsidRPr="00B03BDB" w:rsidRDefault="00B03BDB" w:rsidP="00B03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BDB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03BDB" w:rsidRDefault="00B03BDB" w:rsidP="00B03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BDB">
        <w:rPr>
          <w:rFonts w:ascii="Arial" w:hAnsi="Arial" w:cs="Arial"/>
          <w:sz w:val="24"/>
          <w:szCs w:val="24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</w:t>
      </w:r>
      <w:r w:rsidRPr="00B03BDB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03BDB" w:rsidRDefault="00B03BDB" w:rsidP="00B03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3F8A" w:rsidRPr="004A3F8A">
        <w:rPr>
          <w:rFonts w:ascii="Arial" w:hAnsi="Arial" w:cs="Arial"/>
          <w:sz w:val="24"/>
          <w:szCs w:val="24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16C77" w:rsidRDefault="00B03BDB" w:rsidP="00B03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3F8A" w:rsidRPr="004A3F8A">
        <w:rPr>
          <w:rFonts w:ascii="Arial" w:hAnsi="Arial" w:cs="Arial"/>
          <w:sz w:val="24"/>
          <w:szCs w:val="24"/>
        </w:rPr>
        <w:t xml:space="preserve">. </w:t>
      </w:r>
      <w:r w:rsidR="00F16C77">
        <w:rPr>
          <w:rFonts w:ascii="Arial" w:hAnsi="Arial" w:cs="Arial"/>
          <w:sz w:val="24"/>
          <w:szCs w:val="24"/>
        </w:rPr>
        <w:t>Решение об увольнении (освобождении от должности) лиц, замещающих муниципальные должности в связи с утратой доверия принимается не позднее чем через 30 календарных дней со дня регистрации в установленном порядке информации о совершении лицом, замещающим муниципальную должность, коррупционного правонарушения,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E97BF7" w:rsidRDefault="00B03BDB" w:rsidP="00F16C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95E26">
        <w:rPr>
          <w:rFonts w:ascii="Arial" w:hAnsi="Arial" w:cs="Arial"/>
          <w:sz w:val="24"/>
          <w:szCs w:val="24"/>
        </w:rPr>
        <w:t>. У</w:t>
      </w:r>
      <w:r w:rsidR="004A3F8A" w:rsidRPr="004A3F8A">
        <w:rPr>
          <w:rFonts w:ascii="Arial" w:hAnsi="Arial" w:cs="Arial"/>
          <w:sz w:val="24"/>
          <w:szCs w:val="24"/>
        </w:rPr>
        <w:t>вольнени</w:t>
      </w:r>
      <w:r w:rsidR="00E95E26">
        <w:rPr>
          <w:rFonts w:ascii="Arial" w:hAnsi="Arial" w:cs="Arial"/>
          <w:sz w:val="24"/>
          <w:szCs w:val="24"/>
        </w:rPr>
        <w:t>е</w:t>
      </w:r>
      <w:r w:rsidR="004A3F8A" w:rsidRPr="004A3F8A">
        <w:rPr>
          <w:rFonts w:ascii="Arial" w:hAnsi="Arial" w:cs="Arial"/>
          <w:sz w:val="24"/>
          <w:szCs w:val="24"/>
        </w:rPr>
        <w:t xml:space="preserve"> (освобождении от должности) лиц, замещающих муниципальные должности</w:t>
      </w:r>
      <w:r w:rsidR="00DC109E">
        <w:rPr>
          <w:rFonts w:ascii="Arial" w:hAnsi="Arial" w:cs="Arial"/>
          <w:sz w:val="24"/>
          <w:szCs w:val="24"/>
        </w:rPr>
        <w:t xml:space="preserve"> </w:t>
      </w:r>
      <w:r w:rsidR="00DC109E" w:rsidRPr="004A3F8A">
        <w:rPr>
          <w:rFonts w:ascii="Arial" w:hAnsi="Arial" w:cs="Arial"/>
          <w:sz w:val="24"/>
          <w:szCs w:val="24"/>
        </w:rPr>
        <w:t xml:space="preserve">в связи с утратой доверия </w:t>
      </w:r>
      <w:r w:rsidR="00E95E26">
        <w:rPr>
          <w:rFonts w:ascii="Arial" w:hAnsi="Arial" w:cs="Arial"/>
          <w:sz w:val="24"/>
          <w:szCs w:val="24"/>
        </w:rPr>
        <w:t xml:space="preserve">осуществляется </w:t>
      </w:r>
      <w:r w:rsidR="00E97BF7">
        <w:rPr>
          <w:rFonts w:ascii="Arial" w:hAnsi="Arial" w:cs="Arial"/>
          <w:sz w:val="24"/>
          <w:szCs w:val="24"/>
        </w:rPr>
        <w:t xml:space="preserve">на основании решения </w:t>
      </w:r>
      <w:r w:rsidR="00E97BF7" w:rsidRPr="001E46FC">
        <w:rPr>
          <w:rFonts w:ascii="Arial" w:hAnsi="Arial" w:cs="Arial"/>
          <w:sz w:val="24"/>
          <w:szCs w:val="24"/>
        </w:rPr>
        <w:t>Саянск</w:t>
      </w:r>
      <w:r w:rsidR="00E97BF7">
        <w:rPr>
          <w:rFonts w:ascii="Arial" w:hAnsi="Arial" w:cs="Arial"/>
          <w:sz w:val="24"/>
          <w:szCs w:val="24"/>
        </w:rPr>
        <w:t>ого</w:t>
      </w:r>
      <w:r w:rsidR="00E97BF7" w:rsidRPr="001E46FC">
        <w:rPr>
          <w:rFonts w:ascii="Arial" w:hAnsi="Arial" w:cs="Arial"/>
          <w:sz w:val="24"/>
          <w:szCs w:val="24"/>
        </w:rPr>
        <w:t xml:space="preserve"> районн</w:t>
      </w:r>
      <w:r w:rsidR="00E97BF7">
        <w:rPr>
          <w:rFonts w:ascii="Arial" w:hAnsi="Arial" w:cs="Arial"/>
          <w:sz w:val="24"/>
          <w:szCs w:val="24"/>
        </w:rPr>
        <w:t>ого</w:t>
      </w:r>
      <w:r w:rsidR="00E97BF7" w:rsidRPr="001E46FC">
        <w:rPr>
          <w:rFonts w:ascii="Arial" w:hAnsi="Arial" w:cs="Arial"/>
          <w:sz w:val="24"/>
          <w:szCs w:val="24"/>
        </w:rPr>
        <w:t xml:space="preserve"> Совет</w:t>
      </w:r>
      <w:r w:rsidR="00E97BF7">
        <w:rPr>
          <w:rFonts w:ascii="Arial" w:hAnsi="Arial" w:cs="Arial"/>
          <w:sz w:val="24"/>
          <w:szCs w:val="24"/>
        </w:rPr>
        <w:t>а</w:t>
      </w:r>
      <w:r w:rsidR="00E97BF7" w:rsidRPr="001E46FC">
        <w:rPr>
          <w:rFonts w:ascii="Arial" w:hAnsi="Arial" w:cs="Arial"/>
          <w:sz w:val="24"/>
          <w:szCs w:val="24"/>
        </w:rPr>
        <w:t xml:space="preserve"> депутатов</w:t>
      </w:r>
      <w:r w:rsidR="00E97BF7">
        <w:rPr>
          <w:rFonts w:ascii="Arial" w:hAnsi="Arial" w:cs="Arial"/>
          <w:sz w:val="24"/>
          <w:szCs w:val="24"/>
        </w:rPr>
        <w:t>, издаваемого по результатам рассмотрения доклада о результатах проверки.</w:t>
      </w:r>
    </w:p>
    <w:p w:rsidR="00BD09E4" w:rsidRDefault="00B03BDB" w:rsidP="00BD09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16C77">
        <w:rPr>
          <w:rFonts w:ascii="Arial" w:hAnsi="Arial" w:cs="Arial"/>
          <w:sz w:val="24"/>
          <w:szCs w:val="24"/>
        </w:rPr>
        <w:t xml:space="preserve">. </w:t>
      </w:r>
      <w:r w:rsidR="00F34888" w:rsidRPr="00F67A7B">
        <w:rPr>
          <w:rFonts w:ascii="Arial" w:hAnsi="Arial" w:cs="Arial"/>
          <w:sz w:val="24"/>
          <w:szCs w:val="24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</w:t>
      </w:r>
      <w:r w:rsidR="00F34888">
        <w:rPr>
          <w:rFonts w:ascii="Arial" w:hAnsi="Arial" w:cs="Arial"/>
          <w:sz w:val="24"/>
          <w:szCs w:val="24"/>
        </w:rPr>
        <w:t xml:space="preserve">в </w:t>
      </w:r>
      <w:r w:rsidR="00F34888" w:rsidRPr="006D3882">
        <w:rPr>
          <w:rFonts w:ascii="Arial" w:hAnsi="Arial" w:cs="Arial"/>
          <w:sz w:val="24"/>
          <w:szCs w:val="24"/>
        </w:rPr>
        <w:t>муниципальном образовании Саянский район,</w:t>
      </w:r>
      <w:r w:rsidR="00F34888" w:rsidRPr="00F67A7B">
        <w:rPr>
          <w:rFonts w:ascii="Arial" w:hAnsi="Arial" w:cs="Arial"/>
          <w:sz w:val="24"/>
          <w:szCs w:val="24"/>
        </w:rPr>
        <w:t xml:space="preserve"> коррупционных правонарушений, указанных в пунктах </w:t>
      </w:r>
      <w:r w:rsidR="00F34888">
        <w:rPr>
          <w:rFonts w:ascii="Arial" w:hAnsi="Arial" w:cs="Arial"/>
          <w:sz w:val="24"/>
          <w:szCs w:val="24"/>
        </w:rPr>
        <w:t>3</w:t>
      </w:r>
      <w:r w:rsidR="00F34888" w:rsidRPr="00F67A7B">
        <w:rPr>
          <w:rFonts w:ascii="Arial" w:hAnsi="Arial" w:cs="Arial"/>
          <w:sz w:val="24"/>
          <w:szCs w:val="24"/>
        </w:rPr>
        <w:t xml:space="preserve">, </w:t>
      </w:r>
      <w:r w:rsidR="00F34888">
        <w:rPr>
          <w:rFonts w:ascii="Arial" w:hAnsi="Arial" w:cs="Arial"/>
          <w:sz w:val="24"/>
          <w:szCs w:val="24"/>
        </w:rPr>
        <w:t>4</w:t>
      </w:r>
      <w:r w:rsidR="00F34888" w:rsidRPr="00F67A7B">
        <w:rPr>
          <w:rFonts w:ascii="Arial" w:hAnsi="Arial" w:cs="Arial"/>
          <w:sz w:val="24"/>
          <w:szCs w:val="24"/>
        </w:rPr>
        <w:t xml:space="preserve"> настоящего Порядка, представленная в </w:t>
      </w:r>
      <w:r w:rsidR="00F34888">
        <w:rPr>
          <w:rFonts w:ascii="Arial" w:hAnsi="Arial" w:cs="Arial"/>
          <w:sz w:val="24"/>
          <w:szCs w:val="24"/>
        </w:rPr>
        <w:t>аппарат Саянского районного Совета депутатов.</w:t>
      </w:r>
      <w:r w:rsidR="00BD09E4" w:rsidRPr="00BD09E4">
        <w:rPr>
          <w:rFonts w:ascii="Arial" w:hAnsi="Arial" w:cs="Arial"/>
          <w:sz w:val="24"/>
          <w:szCs w:val="24"/>
        </w:rPr>
        <w:t xml:space="preserve"> </w:t>
      </w:r>
    </w:p>
    <w:p w:rsidR="00BD09E4" w:rsidRDefault="00BD09E4" w:rsidP="00BD09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Письменная информация анонимного характера не может служить основанием для проведения проверки.</w:t>
      </w:r>
    </w:p>
    <w:p w:rsidR="00D432CC" w:rsidRDefault="00B03BDB" w:rsidP="00F717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16C77">
        <w:rPr>
          <w:rFonts w:ascii="Arial" w:hAnsi="Arial" w:cs="Arial"/>
          <w:sz w:val="24"/>
          <w:szCs w:val="24"/>
        </w:rPr>
        <w:t xml:space="preserve">. </w:t>
      </w:r>
      <w:r w:rsidR="00E44357">
        <w:rPr>
          <w:rFonts w:ascii="Arial" w:hAnsi="Arial" w:cs="Arial"/>
          <w:sz w:val="24"/>
          <w:szCs w:val="24"/>
        </w:rPr>
        <w:t>Од</w:t>
      </w:r>
      <w:r w:rsidR="00E44357" w:rsidRPr="00E44357">
        <w:rPr>
          <w:rFonts w:ascii="Arial" w:hAnsi="Arial" w:cs="Arial"/>
          <w:sz w:val="24"/>
          <w:szCs w:val="24"/>
        </w:rPr>
        <w:t xml:space="preserve">новременно с принятием решения о проведении проверки </w:t>
      </w:r>
      <w:r w:rsidR="00E44357">
        <w:rPr>
          <w:rFonts w:ascii="Arial" w:hAnsi="Arial" w:cs="Arial"/>
          <w:sz w:val="24"/>
          <w:szCs w:val="24"/>
        </w:rPr>
        <w:t>Саянский районный</w:t>
      </w:r>
      <w:r w:rsidR="00E44357" w:rsidRPr="00E44357">
        <w:rPr>
          <w:rFonts w:ascii="Arial" w:hAnsi="Arial" w:cs="Arial"/>
          <w:sz w:val="24"/>
          <w:szCs w:val="24"/>
        </w:rPr>
        <w:t xml:space="preserve"> Совет депутатов утверждает порядок проведения указанной проверки и состав комиссии, которой поручается ее проведение.</w:t>
      </w:r>
    </w:p>
    <w:p w:rsidR="00896714" w:rsidRDefault="00896714" w:rsidP="00F717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результатах проверки направляется органу или лицу, от которого поступила письменная информация, с одновременным уведомлением об этом проверяемого лица в течение 3 рабочих дней после дня окончания проверки.</w:t>
      </w:r>
    </w:p>
    <w:p w:rsidR="004A3F8A" w:rsidRPr="00E42699" w:rsidRDefault="00B03BDB" w:rsidP="00E42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A3F8A" w:rsidRPr="004A3F8A">
        <w:rPr>
          <w:rFonts w:ascii="Arial" w:hAnsi="Arial" w:cs="Arial"/>
          <w:sz w:val="24"/>
          <w:szCs w:val="24"/>
        </w:rPr>
        <w:t xml:space="preserve">. </w:t>
      </w:r>
      <w:r w:rsidR="00E42699">
        <w:rPr>
          <w:rFonts w:ascii="Arial" w:hAnsi="Arial" w:cs="Arial"/>
          <w:sz w:val="24"/>
          <w:szCs w:val="24"/>
        </w:rPr>
        <w:t>Саянским районным Советом депутатов</w:t>
      </w:r>
      <w:r w:rsidR="00E42699" w:rsidRPr="004A3F8A">
        <w:rPr>
          <w:rFonts w:ascii="Arial" w:hAnsi="Arial" w:cs="Arial"/>
          <w:sz w:val="24"/>
          <w:szCs w:val="24"/>
        </w:rPr>
        <w:t xml:space="preserve"> </w:t>
      </w:r>
      <w:r w:rsidR="00E42699">
        <w:rPr>
          <w:rFonts w:ascii="Arial" w:hAnsi="Arial" w:cs="Arial"/>
          <w:sz w:val="24"/>
          <w:szCs w:val="24"/>
        </w:rPr>
        <w:t>п</w:t>
      </w:r>
      <w:r w:rsidR="004A3F8A" w:rsidRPr="004A3F8A">
        <w:rPr>
          <w:rFonts w:ascii="Arial" w:hAnsi="Arial" w:cs="Arial"/>
          <w:sz w:val="24"/>
          <w:szCs w:val="24"/>
        </w:rPr>
        <w:t>ри рассмотрении и принятии решения об увольнении (освобождении от должности) в связи с утратой доверия: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1) должны быть обеспечены:</w:t>
      </w:r>
    </w:p>
    <w:p w:rsidR="00E42699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заблаговременное получение лицом, замещающим муниципальную должность, уведомления о дате, времени и месте</w:t>
      </w:r>
      <w:r w:rsidR="00E42699">
        <w:rPr>
          <w:rFonts w:ascii="Arial" w:hAnsi="Arial" w:cs="Arial"/>
          <w:sz w:val="24"/>
          <w:szCs w:val="24"/>
        </w:rPr>
        <w:t xml:space="preserve"> проведения соответствующего заседания, ознакомление с обращением,</w:t>
      </w:r>
      <w:r w:rsidRPr="004A3F8A">
        <w:rPr>
          <w:rFonts w:ascii="Arial" w:hAnsi="Arial" w:cs="Arial"/>
          <w:sz w:val="24"/>
          <w:szCs w:val="24"/>
        </w:rPr>
        <w:t xml:space="preserve"> результат</w:t>
      </w:r>
      <w:r w:rsidR="00F64E20">
        <w:rPr>
          <w:rFonts w:ascii="Arial" w:hAnsi="Arial" w:cs="Arial"/>
          <w:sz w:val="24"/>
          <w:szCs w:val="24"/>
        </w:rPr>
        <w:t>ами проверки;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35246A" w:rsidRDefault="0035246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2) должны учитываться: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lastRenderedPageBreak/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953C0B" w:rsidRDefault="00B03BDB" w:rsidP="00953C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64E20">
        <w:rPr>
          <w:rFonts w:ascii="Arial" w:hAnsi="Arial" w:cs="Arial"/>
          <w:sz w:val="24"/>
          <w:szCs w:val="24"/>
        </w:rPr>
        <w:t xml:space="preserve">. </w:t>
      </w:r>
      <w:r w:rsidR="00F64E20" w:rsidRPr="004A3F8A">
        <w:rPr>
          <w:rFonts w:ascii="Arial" w:hAnsi="Arial" w:cs="Arial"/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953C0B" w:rsidRDefault="00F64E20" w:rsidP="00953C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3B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96714" w:rsidRPr="00896714">
        <w:rPr>
          <w:rFonts w:ascii="Arial" w:hAnsi="Arial" w:cs="Arial"/>
          <w:sz w:val="24"/>
          <w:szCs w:val="24"/>
        </w:rPr>
        <w:t xml:space="preserve"> </w:t>
      </w:r>
      <w:r w:rsidR="00896714">
        <w:rPr>
          <w:rFonts w:ascii="Arial" w:hAnsi="Arial" w:cs="Arial"/>
          <w:sz w:val="24"/>
          <w:szCs w:val="24"/>
        </w:rPr>
        <w:t>Решение Саянского районного Совета депутатов об освобождении от должности</w:t>
      </w:r>
      <w:r w:rsidR="00A842EC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="00896714">
        <w:rPr>
          <w:rFonts w:ascii="Arial" w:hAnsi="Arial" w:cs="Arial"/>
          <w:sz w:val="24"/>
          <w:szCs w:val="24"/>
        </w:rPr>
        <w:t xml:space="preserve">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Саянского районного Совета депутатов.</w:t>
      </w:r>
    </w:p>
    <w:p w:rsidR="00A842EC" w:rsidRDefault="00953C0B" w:rsidP="00953C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3BDB">
        <w:rPr>
          <w:rFonts w:ascii="Arial" w:hAnsi="Arial" w:cs="Arial"/>
          <w:sz w:val="24"/>
          <w:szCs w:val="24"/>
        </w:rPr>
        <w:t>3</w:t>
      </w:r>
      <w:r w:rsidR="00A842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Решение Саянского районного Совета депутатов об увольнении (освобождении от должности) лица, замещающего муниципальную должность в связи с утратой доверия подлежит официальному опубликованию в общественно-политической газете Саянского района «Присаянье».</w:t>
      </w:r>
    </w:p>
    <w:p w:rsidR="004A3F8A" w:rsidRPr="004A3F8A" w:rsidRDefault="004A3F8A" w:rsidP="004A3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1</w:t>
      </w:r>
      <w:r w:rsidR="00B03BDB">
        <w:rPr>
          <w:rFonts w:ascii="Arial" w:hAnsi="Arial" w:cs="Arial"/>
          <w:sz w:val="24"/>
          <w:szCs w:val="24"/>
        </w:rPr>
        <w:t>4</w:t>
      </w:r>
      <w:r w:rsidRPr="004A3F8A">
        <w:rPr>
          <w:rFonts w:ascii="Arial" w:hAnsi="Arial" w:cs="Arial"/>
          <w:sz w:val="24"/>
          <w:szCs w:val="24"/>
        </w:rPr>
        <w:t>. Копия решения об увольнении лица, замещающего муниципальную должность</w:t>
      </w:r>
      <w:r w:rsidR="006D3882" w:rsidRPr="006D3882">
        <w:rPr>
          <w:rFonts w:ascii="Arial" w:hAnsi="Arial" w:cs="Arial"/>
          <w:sz w:val="24"/>
          <w:szCs w:val="24"/>
        </w:rPr>
        <w:t xml:space="preserve"> </w:t>
      </w:r>
      <w:r w:rsidR="006D3882" w:rsidRPr="004A3F8A">
        <w:rPr>
          <w:rFonts w:ascii="Arial" w:hAnsi="Arial" w:cs="Arial"/>
          <w:sz w:val="24"/>
          <w:szCs w:val="24"/>
        </w:rPr>
        <w:t>в связи с утратой</w:t>
      </w:r>
      <w:r w:rsidR="006D3882" w:rsidRPr="006D3882">
        <w:rPr>
          <w:rFonts w:ascii="Arial" w:hAnsi="Arial" w:cs="Arial"/>
          <w:sz w:val="24"/>
          <w:szCs w:val="24"/>
        </w:rPr>
        <w:t xml:space="preserve"> </w:t>
      </w:r>
      <w:r w:rsidR="006D3882" w:rsidRPr="004A3F8A">
        <w:rPr>
          <w:rFonts w:ascii="Arial" w:hAnsi="Arial" w:cs="Arial"/>
          <w:sz w:val="24"/>
          <w:szCs w:val="24"/>
        </w:rPr>
        <w:t>доверия</w:t>
      </w:r>
      <w:r w:rsidRPr="004A3F8A">
        <w:rPr>
          <w:rFonts w:ascii="Arial" w:hAnsi="Arial" w:cs="Arial"/>
          <w:sz w:val="24"/>
          <w:szCs w:val="24"/>
        </w:rPr>
        <w:t>, вруча</w:t>
      </w:r>
      <w:r w:rsidR="00E84F42">
        <w:rPr>
          <w:rFonts w:ascii="Arial" w:hAnsi="Arial" w:cs="Arial"/>
          <w:sz w:val="24"/>
          <w:szCs w:val="24"/>
        </w:rPr>
        <w:t>е</w:t>
      </w:r>
      <w:r w:rsidRPr="004A3F8A">
        <w:rPr>
          <w:rFonts w:ascii="Arial" w:hAnsi="Arial" w:cs="Arial"/>
          <w:sz w:val="24"/>
          <w:szCs w:val="24"/>
        </w:rPr>
        <w:t xml:space="preserve">тся </w:t>
      </w:r>
      <w:r w:rsidR="006D3882">
        <w:rPr>
          <w:rFonts w:ascii="Arial" w:hAnsi="Arial" w:cs="Arial"/>
          <w:sz w:val="24"/>
          <w:szCs w:val="24"/>
        </w:rPr>
        <w:t xml:space="preserve">указанному </w:t>
      </w:r>
      <w:r w:rsidRPr="004A3F8A">
        <w:rPr>
          <w:rFonts w:ascii="Arial" w:hAnsi="Arial" w:cs="Arial"/>
          <w:sz w:val="24"/>
          <w:szCs w:val="24"/>
        </w:rPr>
        <w:t>лицу</w:t>
      </w:r>
      <w:r w:rsidR="006D3882">
        <w:rPr>
          <w:rFonts w:ascii="Arial" w:hAnsi="Arial" w:cs="Arial"/>
          <w:sz w:val="24"/>
          <w:szCs w:val="24"/>
        </w:rPr>
        <w:t xml:space="preserve"> </w:t>
      </w:r>
      <w:r w:rsidRPr="004A3F8A">
        <w:rPr>
          <w:rFonts w:ascii="Arial" w:hAnsi="Arial" w:cs="Arial"/>
          <w:sz w:val="24"/>
          <w:szCs w:val="24"/>
        </w:rPr>
        <w:t xml:space="preserve">под роспись в течение </w:t>
      </w:r>
      <w:r w:rsidRPr="00A842EC">
        <w:rPr>
          <w:rFonts w:ascii="Arial" w:hAnsi="Arial" w:cs="Arial"/>
          <w:sz w:val="24"/>
          <w:szCs w:val="24"/>
        </w:rPr>
        <w:t>пяти</w:t>
      </w:r>
      <w:r w:rsidRPr="006D3882">
        <w:rPr>
          <w:rFonts w:ascii="Arial" w:hAnsi="Arial" w:cs="Arial"/>
          <w:sz w:val="24"/>
          <w:szCs w:val="24"/>
        </w:rPr>
        <w:t xml:space="preserve"> </w:t>
      </w:r>
      <w:r w:rsidR="006D3882" w:rsidRPr="006D3882">
        <w:rPr>
          <w:rFonts w:ascii="Arial" w:hAnsi="Arial" w:cs="Arial"/>
          <w:sz w:val="24"/>
          <w:szCs w:val="24"/>
        </w:rPr>
        <w:t>рабочих</w:t>
      </w:r>
      <w:r w:rsidR="006D3882">
        <w:rPr>
          <w:rFonts w:ascii="Arial" w:hAnsi="Arial" w:cs="Arial"/>
          <w:i/>
          <w:sz w:val="24"/>
          <w:szCs w:val="24"/>
        </w:rPr>
        <w:t xml:space="preserve"> </w:t>
      </w:r>
      <w:r w:rsidRPr="00A842EC">
        <w:rPr>
          <w:rFonts w:ascii="Arial" w:hAnsi="Arial" w:cs="Arial"/>
          <w:sz w:val="24"/>
          <w:szCs w:val="24"/>
        </w:rPr>
        <w:t>дней</w:t>
      </w:r>
      <w:r w:rsidRPr="004A3F8A">
        <w:rPr>
          <w:rFonts w:ascii="Arial" w:hAnsi="Arial" w:cs="Arial"/>
          <w:sz w:val="24"/>
          <w:szCs w:val="24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A3F8A" w:rsidRPr="00E84F42" w:rsidRDefault="004A3F8A" w:rsidP="00E84F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>1</w:t>
      </w:r>
      <w:r w:rsidR="00B03BDB">
        <w:rPr>
          <w:rFonts w:ascii="Arial" w:hAnsi="Arial" w:cs="Arial"/>
          <w:sz w:val="24"/>
          <w:szCs w:val="24"/>
        </w:rPr>
        <w:t>5</w:t>
      </w:r>
      <w:r w:rsidRPr="004A3F8A">
        <w:rPr>
          <w:rFonts w:ascii="Arial" w:hAnsi="Arial" w:cs="Arial"/>
          <w:sz w:val="24"/>
          <w:szCs w:val="24"/>
        </w:rPr>
        <w:t xml:space="preserve">. </w:t>
      </w:r>
      <w:r w:rsidR="00E84F42" w:rsidRPr="00E84F4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Лицо, замещающее муниципальную должность, вправе обжаловать решение Саянского районного Совета депутатов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4A3F8A" w:rsidRPr="00E84F42" w:rsidRDefault="004A3F8A" w:rsidP="004A3F8A">
      <w:pPr>
        <w:rPr>
          <w:rFonts w:ascii="Arial" w:hAnsi="Arial" w:cs="Arial"/>
          <w:sz w:val="24"/>
          <w:szCs w:val="24"/>
        </w:rPr>
      </w:pPr>
    </w:p>
    <w:p w:rsidR="00083DDA" w:rsidRPr="00E84F42" w:rsidRDefault="00083DDA" w:rsidP="00517B4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sectPr w:rsidR="00083DDA" w:rsidRPr="00E84F42" w:rsidSect="004A3F8A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6F" w:rsidRDefault="00902A6F">
      <w:r>
        <w:separator/>
      </w:r>
    </w:p>
  </w:endnote>
  <w:endnote w:type="continuationSeparator" w:id="1">
    <w:p w:rsidR="00902A6F" w:rsidRDefault="0090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6574"/>
      <w:docPartObj>
        <w:docPartGallery w:val="Page Numbers (Bottom of Page)"/>
        <w:docPartUnique/>
      </w:docPartObj>
    </w:sdtPr>
    <w:sdtContent>
      <w:p w:rsidR="00953C0B" w:rsidRDefault="00C26A25">
        <w:pPr>
          <w:pStyle w:val="ab"/>
          <w:jc w:val="right"/>
        </w:pPr>
        <w:fldSimple w:instr=" PAGE   \* MERGEFORMAT ">
          <w:r w:rsidR="00E95548">
            <w:rPr>
              <w:noProof/>
            </w:rPr>
            <w:t>2</w:t>
          </w:r>
        </w:fldSimple>
      </w:p>
    </w:sdtContent>
  </w:sdt>
  <w:p w:rsidR="00953C0B" w:rsidRDefault="00953C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6F" w:rsidRDefault="00902A6F">
      <w:r>
        <w:separator/>
      </w:r>
    </w:p>
  </w:footnote>
  <w:footnote w:type="continuationSeparator" w:id="1">
    <w:p w:rsidR="00902A6F" w:rsidRDefault="0090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6" w:rsidRDefault="00C26A25" w:rsidP="009C4A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5E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E26" w:rsidRDefault="00E95E2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6" w:rsidRDefault="00E95E26">
    <w:pPr>
      <w:pStyle w:val="a7"/>
      <w:jc w:val="right"/>
    </w:pPr>
  </w:p>
  <w:p w:rsidR="00E95E26" w:rsidRDefault="00E95E2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hideGrammaticalErrors/>
  <w:activeWritingStyle w:appName="MSWord" w:lang="ru-RU" w:vendorID="1" w:dllVersion="512" w:checkStyle="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397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3D17"/>
    <w:rsid w:val="00014B4A"/>
    <w:rsid w:val="00014D65"/>
    <w:rsid w:val="00014FFE"/>
    <w:rsid w:val="00015213"/>
    <w:rsid w:val="0001523F"/>
    <w:rsid w:val="0001557B"/>
    <w:rsid w:val="000157B2"/>
    <w:rsid w:val="00015BEC"/>
    <w:rsid w:val="00015C4A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2EB2"/>
    <w:rsid w:val="000341B4"/>
    <w:rsid w:val="000345C6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292"/>
    <w:rsid w:val="000414CE"/>
    <w:rsid w:val="00041B0E"/>
    <w:rsid w:val="0004323B"/>
    <w:rsid w:val="00043E59"/>
    <w:rsid w:val="000446D4"/>
    <w:rsid w:val="00044C38"/>
    <w:rsid w:val="000451E6"/>
    <w:rsid w:val="0004620D"/>
    <w:rsid w:val="0004647C"/>
    <w:rsid w:val="000466C9"/>
    <w:rsid w:val="00046978"/>
    <w:rsid w:val="00046990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3F1"/>
    <w:rsid w:val="00063FE2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058"/>
    <w:rsid w:val="00067AC2"/>
    <w:rsid w:val="00067B9A"/>
    <w:rsid w:val="000709E3"/>
    <w:rsid w:val="000710BC"/>
    <w:rsid w:val="000711C3"/>
    <w:rsid w:val="00071E0D"/>
    <w:rsid w:val="0007249C"/>
    <w:rsid w:val="000726B8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23E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326C"/>
    <w:rsid w:val="0008394F"/>
    <w:rsid w:val="00083DDA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2343"/>
    <w:rsid w:val="0009266F"/>
    <w:rsid w:val="000932E4"/>
    <w:rsid w:val="00093A09"/>
    <w:rsid w:val="00093F37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651C"/>
    <w:rsid w:val="000970EF"/>
    <w:rsid w:val="000976F6"/>
    <w:rsid w:val="0009785A"/>
    <w:rsid w:val="000A014C"/>
    <w:rsid w:val="000A1F5C"/>
    <w:rsid w:val="000A22F7"/>
    <w:rsid w:val="000A2929"/>
    <w:rsid w:val="000A2B31"/>
    <w:rsid w:val="000A2F21"/>
    <w:rsid w:val="000A30A6"/>
    <w:rsid w:val="000A35D9"/>
    <w:rsid w:val="000A368E"/>
    <w:rsid w:val="000A41BB"/>
    <w:rsid w:val="000A46D6"/>
    <w:rsid w:val="000A4C1C"/>
    <w:rsid w:val="000A4EAD"/>
    <w:rsid w:val="000A5D5D"/>
    <w:rsid w:val="000A665B"/>
    <w:rsid w:val="000A77A4"/>
    <w:rsid w:val="000A77B2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2C6"/>
    <w:rsid w:val="000C031A"/>
    <w:rsid w:val="000C038F"/>
    <w:rsid w:val="000C05B9"/>
    <w:rsid w:val="000C07AF"/>
    <w:rsid w:val="000C12B0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38E"/>
    <w:rsid w:val="000C5528"/>
    <w:rsid w:val="000C56DE"/>
    <w:rsid w:val="000C5DDE"/>
    <w:rsid w:val="000C68D3"/>
    <w:rsid w:val="000C6E32"/>
    <w:rsid w:val="000C7AE0"/>
    <w:rsid w:val="000D001E"/>
    <w:rsid w:val="000D0583"/>
    <w:rsid w:val="000D0624"/>
    <w:rsid w:val="000D0EAA"/>
    <w:rsid w:val="000D0F91"/>
    <w:rsid w:val="000D1201"/>
    <w:rsid w:val="000D1DE8"/>
    <w:rsid w:val="000D2446"/>
    <w:rsid w:val="000D254B"/>
    <w:rsid w:val="000D3B0C"/>
    <w:rsid w:val="000D3CA5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DA1"/>
    <w:rsid w:val="000D7EAA"/>
    <w:rsid w:val="000E0254"/>
    <w:rsid w:val="000E1A05"/>
    <w:rsid w:val="000E1B14"/>
    <w:rsid w:val="000E373D"/>
    <w:rsid w:val="000E38D1"/>
    <w:rsid w:val="000E4B1E"/>
    <w:rsid w:val="000E4F5D"/>
    <w:rsid w:val="000E5561"/>
    <w:rsid w:val="000E692B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515C"/>
    <w:rsid w:val="000F66E6"/>
    <w:rsid w:val="000F6B2D"/>
    <w:rsid w:val="000F77D6"/>
    <w:rsid w:val="000F78A5"/>
    <w:rsid w:val="000F7E1B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523"/>
    <w:rsid w:val="00105D74"/>
    <w:rsid w:val="00105E39"/>
    <w:rsid w:val="00105FBB"/>
    <w:rsid w:val="00106412"/>
    <w:rsid w:val="001064EB"/>
    <w:rsid w:val="00106599"/>
    <w:rsid w:val="0010664A"/>
    <w:rsid w:val="00106E18"/>
    <w:rsid w:val="00107257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4EC0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41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3634"/>
    <w:rsid w:val="00133FDB"/>
    <w:rsid w:val="0013441A"/>
    <w:rsid w:val="00134D9B"/>
    <w:rsid w:val="00135143"/>
    <w:rsid w:val="0013573A"/>
    <w:rsid w:val="001357BC"/>
    <w:rsid w:val="001357FF"/>
    <w:rsid w:val="00135A0B"/>
    <w:rsid w:val="00135C7D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70D"/>
    <w:rsid w:val="00144E61"/>
    <w:rsid w:val="00145662"/>
    <w:rsid w:val="00145FA1"/>
    <w:rsid w:val="001464CB"/>
    <w:rsid w:val="001468A7"/>
    <w:rsid w:val="00147307"/>
    <w:rsid w:val="001504D7"/>
    <w:rsid w:val="0015058C"/>
    <w:rsid w:val="001508C3"/>
    <w:rsid w:val="00151CFF"/>
    <w:rsid w:val="00151E80"/>
    <w:rsid w:val="001532F7"/>
    <w:rsid w:val="0015331B"/>
    <w:rsid w:val="00153401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6CF"/>
    <w:rsid w:val="00157E83"/>
    <w:rsid w:val="001600C5"/>
    <w:rsid w:val="00160E77"/>
    <w:rsid w:val="001614D6"/>
    <w:rsid w:val="00161535"/>
    <w:rsid w:val="00161F19"/>
    <w:rsid w:val="00162051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7F2"/>
    <w:rsid w:val="00182843"/>
    <w:rsid w:val="00183279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D03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617"/>
    <w:rsid w:val="0019565C"/>
    <w:rsid w:val="001963F3"/>
    <w:rsid w:val="0019646D"/>
    <w:rsid w:val="00196569"/>
    <w:rsid w:val="0019668B"/>
    <w:rsid w:val="00196B5A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10D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0CF0"/>
    <w:rsid w:val="001C0FE9"/>
    <w:rsid w:val="001C177F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2D99"/>
    <w:rsid w:val="001D405A"/>
    <w:rsid w:val="001D4CDD"/>
    <w:rsid w:val="001D4E62"/>
    <w:rsid w:val="001D53A3"/>
    <w:rsid w:val="001D60D1"/>
    <w:rsid w:val="001D6E32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6FC"/>
    <w:rsid w:val="001E4871"/>
    <w:rsid w:val="001E5D52"/>
    <w:rsid w:val="001E616B"/>
    <w:rsid w:val="001E645F"/>
    <w:rsid w:val="001E6B5D"/>
    <w:rsid w:val="001E6E95"/>
    <w:rsid w:val="001E7619"/>
    <w:rsid w:val="001E7DEA"/>
    <w:rsid w:val="001F0145"/>
    <w:rsid w:val="001F01FF"/>
    <w:rsid w:val="001F051F"/>
    <w:rsid w:val="001F052B"/>
    <w:rsid w:val="001F19F5"/>
    <w:rsid w:val="001F1ECB"/>
    <w:rsid w:val="001F2DD5"/>
    <w:rsid w:val="001F3629"/>
    <w:rsid w:val="001F368B"/>
    <w:rsid w:val="001F3D15"/>
    <w:rsid w:val="001F3DE4"/>
    <w:rsid w:val="001F4395"/>
    <w:rsid w:val="001F472C"/>
    <w:rsid w:val="001F49DF"/>
    <w:rsid w:val="001F555D"/>
    <w:rsid w:val="001F5E47"/>
    <w:rsid w:val="001F652A"/>
    <w:rsid w:val="001F6B3B"/>
    <w:rsid w:val="001F77B5"/>
    <w:rsid w:val="001F792C"/>
    <w:rsid w:val="00200627"/>
    <w:rsid w:val="00201789"/>
    <w:rsid w:val="00202129"/>
    <w:rsid w:val="002026C0"/>
    <w:rsid w:val="0020278B"/>
    <w:rsid w:val="00202931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2A8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4E9"/>
    <w:rsid w:val="00223F87"/>
    <w:rsid w:val="00224065"/>
    <w:rsid w:val="00224D69"/>
    <w:rsid w:val="00225612"/>
    <w:rsid w:val="00225685"/>
    <w:rsid w:val="00227239"/>
    <w:rsid w:val="00227607"/>
    <w:rsid w:val="002311DC"/>
    <w:rsid w:val="0023139A"/>
    <w:rsid w:val="002320BF"/>
    <w:rsid w:val="00232979"/>
    <w:rsid w:val="00232B73"/>
    <w:rsid w:val="002333D1"/>
    <w:rsid w:val="00233DD4"/>
    <w:rsid w:val="00234312"/>
    <w:rsid w:val="0023439A"/>
    <w:rsid w:val="00234CE2"/>
    <w:rsid w:val="00235152"/>
    <w:rsid w:val="00235287"/>
    <w:rsid w:val="00235298"/>
    <w:rsid w:val="002361CB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4EF3"/>
    <w:rsid w:val="002450E4"/>
    <w:rsid w:val="00245146"/>
    <w:rsid w:val="0024596A"/>
    <w:rsid w:val="00245B5F"/>
    <w:rsid w:val="00245F42"/>
    <w:rsid w:val="00246494"/>
    <w:rsid w:val="00247413"/>
    <w:rsid w:val="00247734"/>
    <w:rsid w:val="002478AE"/>
    <w:rsid w:val="00247BC5"/>
    <w:rsid w:val="00247C85"/>
    <w:rsid w:val="00250A6F"/>
    <w:rsid w:val="00250CB2"/>
    <w:rsid w:val="00251449"/>
    <w:rsid w:val="00252578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679F1"/>
    <w:rsid w:val="00270769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5C5"/>
    <w:rsid w:val="00274813"/>
    <w:rsid w:val="00274CFD"/>
    <w:rsid w:val="00275200"/>
    <w:rsid w:val="002752D3"/>
    <w:rsid w:val="00275AAE"/>
    <w:rsid w:val="00275C22"/>
    <w:rsid w:val="002776D2"/>
    <w:rsid w:val="00277BBE"/>
    <w:rsid w:val="00280510"/>
    <w:rsid w:val="00281046"/>
    <w:rsid w:val="00281786"/>
    <w:rsid w:val="00282197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5360"/>
    <w:rsid w:val="0029591B"/>
    <w:rsid w:val="00296781"/>
    <w:rsid w:val="00296AE5"/>
    <w:rsid w:val="00296B8B"/>
    <w:rsid w:val="00296E4D"/>
    <w:rsid w:val="00297307"/>
    <w:rsid w:val="00297F23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79B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DBB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1F2D"/>
    <w:rsid w:val="002C24AE"/>
    <w:rsid w:val="002C2EE3"/>
    <w:rsid w:val="002C2F6D"/>
    <w:rsid w:val="002C301F"/>
    <w:rsid w:val="002C312A"/>
    <w:rsid w:val="002C4723"/>
    <w:rsid w:val="002C4C7A"/>
    <w:rsid w:val="002C4D0C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2D4D"/>
    <w:rsid w:val="002D33B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46A"/>
    <w:rsid w:val="002E3FF3"/>
    <w:rsid w:val="002E428C"/>
    <w:rsid w:val="002E42FC"/>
    <w:rsid w:val="002E4CAA"/>
    <w:rsid w:val="002E4D7A"/>
    <w:rsid w:val="002E5042"/>
    <w:rsid w:val="002E6AC7"/>
    <w:rsid w:val="002E703D"/>
    <w:rsid w:val="002E7725"/>
    <w:rsid w:val="002E78D9"/>
    <w:rsid w:val="002F081D"/>
    <w:rsid w:val="002F161C"/>
    <w:rsid w:val="002F201B"/>
    <w:rsid w:val="002F2B15"/>
    <w:rsid w:val="002F352A"/>
    <w:rsid w:val="002F362E"/>
    <w:rsid w:val="002F3A89"/>
    <w:rsid w:val="002F3B6E"/>
    <w:rsid w:val="002F4052"/>
    <w:rsid w:val="002F45A4"/>
    <w:rsid w:val="002F4CE1"/>
    <w:rsid w:val="002F4F8B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07DAC"/>
    <w:rsid w:val="00310452"/>
    <w:rsid w:val="003113C9"/>
    <w:rsid w:val="003116F9"/>
    <w:rsid w:val="00311FAC"/>
    <w:rsid w:val="00312195"/>
    <w:rsid w:val="0031247E"/>
    <w:rsid w:val="003124A1"/>
    <w:rsid w:val="003125EC"/>
    <w:rsid w:val="0031395C"/>
    <w:rsid w:val="00313B68"/>
    <w:rsid w:val="00313E70"/>
    <w:rsid w:val="00314D74"/>
    <w:rsid w:val="00316692"/>
    <w:rsid w:val="003166DA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1193"/>
    <w:rsid w:val="0034155C"/>
    <w:rsid w:val="00341C3A"/>
    <w:rsid w:val="00341EED"/>
    <w:rsid w:val="00342316"/>
    <w:rsid w:val="00342AC3"/>
    <w:rsid w:val="00342B6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1158"/>
    <w:rsid w:val="003511D7"/>
    <w:rsid w:val="00351578"/>
    <w:rsid w:val="00351C42"/>
    <w:rsid w:val="00351C6E"/>
    <w:rsid w:val="00352166"/>
    <w:rsid w:val="0035246A"/>
    <w:rsid w:val="00352CF2"/>
    <w:rsid w:val="0035325F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60904"/>
    <w:rsid w:val="00360ADF"/>
    <w:rsid w:val="00360C24"/>
    <w:rsid w:val="00361178"/>
    <w:rsid w:val="0036155F"/>
    <w:rsid w:val="00361781"/>
    <w:rsid w:val="003619E2"/>
    <w:rsid w:val="00362441"/>
    <w:rsid w:val="00362BC7"/>
    <w:rsid w:val="0036343D"/>
    <w:rsid w:val="00363DB2"/>
    <w:rsid w:val="00364009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FA3"/>
    <w:rsid w:val="00370FDA"/>
    <w:rsid w:val="00371512"/>
    <w:rsid w:val="0037161F"/>
    <w:rsid w:val="00372708"/>
    <w:rsid w:val="00373353"/>
    <w:rsid w:val="003738A6"/>
    <w:rsid w:val="00375EBF"/>
    <w:rsid w:val="00375F96"/>
    <w:rsid w:val="00376115"/>
    <w:rsid w:val="00376576"/>
    <w:rsid w:val="00376F8D"/>
    <w:rsid w:val="00376F9B"/>
    <w:rsid w:val="003770B3"/>
    <w:rsid w:val="0037724A"/>
    <w:rsid w:val="003774FD"/>
    <w:rsid w:val="00377CFE"/>
    <w:rsid w:val="00377E95"/>
    <w:rsid w:val="00381079"/>
    <w:rsid w:val="003824B3"/>
    <w:rsid w:val="00382803"/>
    <w:rsid w:val="003834FE"/>
    <w:rsid w:val="00383CA1"/>
    <w:rsid w:val="0038450B"/>
    <w:rsid w:val="003850F5"/>
    <w:rsid w:val="0038516F"/>
    <w:rsid w:val="00385EF2"/>
    <w:rsid w:val="00386A2B"/>
    <w:rsid w:val="00386BCE"/>
    <w:rsid w:val="00387CC1"/>
    <w:rsid w:val="00387EFD"/>
    <w:rsid w:val="0039006F"/>
    <w:rsid w:val="003905E4"/>
    <w:rsid w:val="003929E5"/>
    <w:rsid w:val="0039338A"/>
    <w:rsid w:val="0039375F"/>
    <w:rsid w:val="003945FC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0D0"/>
    <w:rsid w:val="003B51D1"/>
    <w:rsid w:val="003B6071"/>
    <w:rsid w:val="003B6DDC"/>
    <w:rsid w:val="003B7390"/>
    <w:rsid w:val="003C0415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492"/>
    <w:rsid w:val="003D1C38"/>
    <w:rsid w:val="003D1CC6"/>
    <w:rsid w:val="003D2102"/>
    <w:rsid w:val="003D2657"/>
    <w:rsid w:val="003D286C"/>
    <w:rsid w:val="003D3322"/>
    <w:rsid w:val="003D3600"/>
    <w:rsid w:val="003D3C1B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2D2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4004B7"/>
    <w:rsid w:val="004014CA"/>
    <w:rsid w:val="00401907"/>
    <w:rsid w:val="0040282B"/>
    <w:rsid w:val="00403518"/>
    <w:rsid w:val="004047FC"/>
    <w:rsid w:val="00404ACE"/>
    <w:rsid w:val="00404C25"/>
    <w:rsid w:val="00405DD9"/>
    <w:rsid w:val="00406B74"/>
    <w:rsid w:val="00410490"/>
    <w:rsid w:val="004107A1"/>
    <w:rsid w:val="004110A3"/>
    <w:rsid w:val="00411327"/>
    <w:rsid w:val="004116C0"/>
    <w:rsid w:val="004121D7"/>
    <w:rsid w:val="004123DB"/>
    <w:rsid w:val="00412B4E"/>
    <w:rsid w:val="0041477D"/>
    <w:rsid w:val="00414D72"/>
    <w:rsid w:val="0041546E"/>
    <w:rsid w:val="00415684"/>
    <w:rsid w:val="004159F5"/>
    <w:rsid w:val="00415AB8"/>
    <w:rsid w:val="00415D2A"/>
    <w:rsid w:val="004165DD"/>
    <w:rsid w:val="00416626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00B"/>
    <w:rsid w:val="00434159"/>
    <w:rsid w:val="004341E2"/>
    <w:rsid w:val="004344EB"/>
    <w:rsid w:val="0043538E"/>
    <w:rsid w:val="004357FF"/>
    <w:rsid w:val="0043731C"/>
    <w:rsid w:val="00437886"/>
    <w:rsid w:val="004404C2"/>
    <w:rsid w:val="00440BF1"/>
    <w:rsid w:val="004411B6"/>
    <w:rsid w:val="00441346"/>
    <w:rsid w:val="004416A8"/>
    <w:rsid w:val="004423A7"/>
    <w:rsid w:val="00442E07"/>
    <w:rsid w:val="00443294"/>
    <w:rsid w:val="004435D2"/>
    <w:rsid w:val="00443EE4"/>
    <w:rsid w:val="00443F13"/>
    <w:rsid w:val="00444C3E"/>
    <w:rsid w:val="00444F81"/>
    <w:rsid w:val="00446502"/>
    <w:rsid w:val="00446741"/>
    <w:rsid w:val="00447F80"/>
    <w:rsid w:val="0045004B"/>
    <w:rsid w:val="004502F3"/>
    <w:rsid w:val="004504B5"/>
    <w:rsid w:val="004506F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225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512D"/>
    <w:rsid w:val="0047579A"/>
    <w:rsid w:val="00475832"/>
    <w:rsid w:val="0047598D"/>
    <w:rsid w:val="00476B87"/>
    <w:rsid w:val="00477E64"/>
    <w:rsid w:val="00480171"/>
    <w:rsid w:val="004808E4"/>
    <w:rsid w:val="00481B3C"/>
    <w:rsid w:val="00482DAB"/>
    <w:rsid w:val="0048338A"/>
    <w:rsid w:val="00483B43"/>
    <w:rsid w:val="00483C77"/>
    <w:rsid w:val="00483D68"/>
    <w:rsid w:val="00483E78"/>
    <w:rsid w:val="004840E0"/>
    <w:rsid w:val="004851E6"/>
    <w:rsid w:val="00485311"/>
    <w:rsid w:val="004861DE"/>
    <w:rsid w:val="00490006"/>
    <w:rsid w:val="00490A5E"/>
    <w:rsid w:val="00490FC1"/>
    <w:rsid w:val="00491F6F"/>
    <w:rsid w:val="00493035"/>
    <w:rsid w:val="00493E0C"/>
    <w:rsid w:val="004940D6"/>
    <w:rsid w:val="00494513"/>
    <w:rsid w:val="00495A49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3F8A"/>
    <w:rsid w:val="004A43A7"/>
    <w:rsid w:val="004A47E4"/>
    <w:rsid w:val="004A48D7"/>
    <w:rsid w:val="004A5D50"/>
    <w:rsid w:val="004A6A57"/>
    <w:rsid w:val="004B0157"/>
    <w:rsid w:val="004B028B"/>
    <w:rsid w:val="004B0A0D"/>
    <w:rsid w:val="004B0CFC"/>
    <w:rsid w:val="004B11F0"/>
    <w:rsid w:val="004B15A8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460"/>
    <w:rsid w:val="004C12AE"/>
    <w:rsid w:val="004C135C"/>
    <w:rsid w:val="004C19EB"/>
    <w:rsid w:val="004C1A5A"/>
    <w:rsid w:val="004C24FF"/>
    <w:rsid w:val="004C2F4C"/>
    <w:rsid w:val="004C3442"/>
    <w:rsid w:val="004C39D4"/>
    <w:rsid w:val="004C3FCD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143"/>
    <w:rsid w:val="004C720B"/>
    <w:rsid w:val="004C72A6"/>
    <w:rsid w:val="004C7A63"/>
    <w:rsid w:val="004C7B5B"/>
    <w:rsid w:val="004D028E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BE9"/>
    <w:rsid w:val="004F4F02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CF"/>
    <w:rsid w:val="005015DD"/>
    <w:rsid w:val="0050200B"/>
    <w:rsid w:val="00502844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7CD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160"/>
    <w:rsid w:val="00516904"/>
    <w:rsid w:val="005179FB"/>
    <w:rsid w:val="00517B47"/>
    <w:rsid w:val="00517D4F"/>
    <w:rsid w:val="00517EA0"/>
    <w:rsid w:val="00520043"/>
    <w:rsid w:val="0052005D"/>
    <w:rsid w:val="005203D5"/>
    <w:rsid w:val="00520E99"/>
    <w:rsid w:val="005214F2"/>
    <w:rsid w:val="0052159E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2"/>
    <w:rsid w:val="00526F62"/>
    <w:rsid w:val="00527102"/>
    <w:rsid w:val="00527FC7"/>
    <w:rsid w:val="00530650"/>
    <w:rsid w:val="0053089A"/>
    <w:rsid w:val="00530A2C"/>
    <w:rsid w:val="005315E2"/>
    <w:rsid w:val="005316F6"/>
    <w:rsid w:val="0053179F"/>
    <w:rsid w:val="005317CB"/>
    <w:rsid w:val="005322C3"/>
    <w:rsid w:val="00532C83"/>
    <w:rsid w:val="0053345D"/>
    <w:rsid w:val="00533B1B"/>
    <w:rsid w:val="00533E85"/>
    <w:rsid w:val="005341A5"/>
    <w:rsid w:val="005342F6"/>
    <w:rsid w:val="0053443A"/>
    <w:rsid w:val="00534594"/>
    <w:rsid w:val="00535C4E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4E16"/>
    <w:rsid w:val="00566371"/>
    <w:rsid w:val="005669FD"/>
    <w:rsid w:val="00566E40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718"/>
    <w:rsid w:val="00581FF4"/>
    <w:rsid w:val="005822DF"/>
    <w:rsid w:val="0058243A"/>
    <w:rsid w:val="0058348C"/>
    <w:rsid w:val="00583875"/>
    <w:rsid w:val="0058428A"/>
    <w:rsid w:val="00584D94"/>
    <w:rsid w:val="005852CD"/>
    <w:rsid w:val="005853CE"/>
    <w:rsid w:val="00586777"/>
    <w:rsid w:val="00586CAC"/>
    <w:rsid w:val="00586FDB"/>
    <w:rsid w:val="00587403"/>
    <w:rsid w:val="00587658"/>
    <w:rsid w:val="005877F4"/>
    <w:rsid w:val="0058793C"/>
    <w:rsid w:val="00592393"/>
    <w:rsid w:val="00592925"/>
    <w:rsid w:val="005938BD"/>
    <w:rsid w:val="0059404B"/>
    <w:rsid w:val="00594B92"/>
    <w:rsid w:val="00595839"/>
    <w:rsid w:val="00595CA6"/>
    <w:rsid w:val="00595F6D"/>
    <w:rsid w:val="00596A0D"/>
    <w:rsid w:val="00596AA2"/>
    <w:rsid w:val="00597089"/>
    <w:rsid w:val="00597AD2"/>
    <w:rsid w:val="005A122A"/>
    <w:rsid w:val="005A1E3F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05AC"/>
    <w:rsid w:val="005B115A"/>
    <w:rsid w:val="005B21C7"/>
    <w:rsid w:val="005B235F"/>
    <w:rsid w:val="005B24CE"/>
    <w:rsid w:val="005B2799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6F8D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3F0"/>
    <w:rsid w:val="005C6911"/>
    <w:rsid w:val="005C7531"/>
    <w:rsid w:val="005C79E1"/>
    <w:rsid w:val="005D01BF"/>
    <w:rsid w:val="005D0EE4"/>
    <w:rsid w:val="005D2309"/>
    <w:rsid w:val="005D2B29"/>
    <w:rsid w:val="005D3179"/>
    <w:rsid w:val="005D3424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102C"/>
    <w:rsid w:val="005E2046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0EBF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4078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7C9"/>
    <w:rsid w:val="00602F3F"/>
    <w:rsid w:val="0060395E"/>
    <w:rsid w:val="00603BBE"/>
    <w:rsid w:val="00603E66"/>
    <w:rsid w:val="00604345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0E81"/>
    <w:rsid w:val="00611143"/>
    <w:rsid w:val="00611879"/>
    <w:rsid w:val="00611BF0"/>
    <w:rsid w:val="00611CE2"/>
    <w:rsid w:val="00611D8A"/>
    <w:rsid w:val="00612060"/>
    <w:rsid w:val="006122F3"/>
    <w:rsid w:val="00612FBF"/>
    <w:rsid w:val="00612FD1"/>
    <w:rsid w:val="006135F1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1105"/>
    <w:rsid w:val="006214B6"/>
    <w:rsid w:val="006215D6"/>
    <w:rsid w:val="00622153"/>
    <w:rsid w:val="00622C64"/>
    <w:rsid w:val="006235A5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0B49"/>
    <w:rsid w:val="00651325"/>
    <w:rsid w:val="006516A3"/>
    <w:rsid w:val="00651A6F"/>
    <w:rsid w:val="0065204D"/>
    <w:rsid w:val="00652ABC"/>
    <w:rsid w:val="00653DC6"/>
    <w:rsid w:val="00655906"/>
    <w:rsid w:val="00655FE6"/>
    <w:rsid w:val="00656599"/>
    <w:rsid w:val="006569B9"/>
    <w:rsid w:val="006575BC"/>
    <w:rsid w:val="00657CAD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6B1"/>
    <w:rsid w:val="00666D77"/>
    <w:rsid w:val="00666FA9"/>
    <w:rsid w:val="006674C3"/>
    <w:rsid w:val="006676A7"/>
    <w:rsid w:val="006703F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157"/>
    <w:rsid w:val="006807A8"/>
    <w:rsid w:val="00680AFC"/>
    <w:rsid w:val="00680F6D"/>
    <w:rsid w:val="00681048"/>
    <w:rsid w:val="00681841"/>
    <w:rsid w:val="006818EB"/>
    <w:rsid w:val="00681A90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571"/>
    <w:rsid w:val="006B07EF"/>
    <w:rsid w:val="006B0E93"/>
    <w:rsid w:val="006B1242"/>
    <w:rsid w:val="006B15A4"/>
    <w:rsid w:val="006B1AF2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882"/>
    <w:rsid w:val="006D3946"/>
    <w:rsid w:val="006D4040"/>
    <w:rsid w:val="006D4522"/>
    <w:rsid w:val="006D4AF7"/>
    <w:rsid w:val="006D5317"/>
    <w:rsid w:val="006D591B"/>
    <w:rsid w:val="006D5E95"/>
    <w:rsid w:val="006D6758"/>
    <w:rsid w:val="006D71C3"/>
    <w:rsid w:val="006D7940"/>
    <w:rsid w:val="006D7A18"/>
    <w:rsid w:val="006E08F2"/>
    <w:rsid w:val="006E0C52"/>
    <w:rsid w:val="006E1041"/>
    <w:rsid w:val="006E17ED"/>
    <w:rsid w:val="006E18D6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F4B"/>
    <w:rsid w:val="00702238"/>
    <w:rsid w:val="007030F8"/>
    <w:rsid w:val="007033C9"/>
    <w:rsid w:val="0070436E"/>
    <w:rsid w:val="00704D5F"/>
    <w:rsid w:val="00704F24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3CA3"/>
    <w:rsid w:val="00734195"/>
    <w:rsid w:val="00734BFA"/>
    <w:rsid w:val="00735F06"/>
    <w:rsid w:val="007362F8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33D7"/>
    <w:rsid w:val="00744996"/>
    <w:rsid w:val="00744E34"/>
    <w:rsid w:val="00744F0B"/>
    <w:rsid w:val="0074554B"/>
    <w:rsid w:val="00746CDC"/>
    <w:rsid w:val="00747201"/>
    <w:rsid w:val="007472CB"/>
    <w:rsid w:val="007479D8"/>
    <w:rsid w:val="00747DEA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5E38"/>
    <w:rsid w:val="0075648A"/>
    <w:rsid w:val="00757654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D24"/>
    <w:rsid w:val="007765E9"/>
    <w:rsid w:val="0077660A"/>
    <w:rsid w:val="00776AB5"/>
    <w:rsid w:val="00780216"/>
    <w:rsid w:val="00782252"/>
    <w:rsid w:val="007835C0"/>
    <w:rsid w:val="00783E51"/>
    <w:rsid w:val="00784D20"/>
    <w:rsid w:val="00784F60"/>
    <w:rsid w:val="00785B1B"/>
    <w:rsid w:val="00785C89"/>
    <w:rsid w:val="00785CC3"/>
    <w:rsid w:val="00785E0B"/>
    <w:rsid w:val="00790076"/>
    <w:rsid w:val="00790101"/>
    <w:rsid w:val="0079081A"/>
    <w:rsid w:val="00790B33"/>
    <w:rsid w:val="00790EDD"/>
    <w:rsid w:val="00792855"/>
    <w:rsid w:val="00792A0B"/>
    <w:rsid w:val="007938B1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6EE"/>
    <w:rsid w:val="00797F4E"/>
    <w:rsid w:val="007A0342"/>
    <w:rsid w:val="007A03E5"/>
    <w:rsid w:val="007A0A12"/>
    <w:rsid w:val="007A12E4"/>
    <w:rsid w:val="007A1450"/>
    <w:rsid w:val="007A15FF"/>
    <w:rsid w:val="007A165F"/>
    <w:rsid w:val="007A18DD"/>
    <w:rsid w:val="007A2E99"/>
    <w:rsid w:val="007A37C4"/>
    <w:rsid w:val="007A3D7C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4B4"/>
    <w:rsid w:val="007B3AB7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4EF3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23F9"/>
    <w:rsid w:val="007F2E39"/>
    <w:rsid w:val="007F2F90"/>
    <w:rsid w:val="007F36B7"/>
    <w:rsid w:val="007F481F"/>
    <w:rsid w:val="007F49CF"/>
    <w:rsid w:val="007F4F6D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14A9"/>
    <w:rsid w:val="00801ECF"/>
    <w:rsid w:val="008033D6"/>
    <w:rsid w:val="00803434"/>
    <w:rsid w:val="00805215"/>
    <w:rsid w:val="00805768"/>
    <w:rsid w:val="0080599A"/>
    <w:rsid w:val="00805EBB"/>
    <w:rsid w:val="0080655D"/>
    <w:rsid w:val="008069E9"/>
    <w:rsid w:val="00806D42"/>
    <w:rsid w:val="00807175"/>
    <w:rsid w:val="00807508"/>
    <w:rsid w:val="00807571"/>
    <w:rsid w:val="00807DD4"/>
    <w:rsid w:val="0081076A"/>
    <w:rsid w:val="00811301"/>
    <w:rsid w:val="00811EC4"/>
    <w:rsid w:val="008134FF"/>
    <w:rsid w:val="008139CE"/>
    <w:rsid w:val="008141CE"/>
    <w:rsid w:val="008143CE"/>
    <w:rsid w:val="008143F3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83B"/>
    <w:rsid w:val="008318AC"/>
    <w:rsid w:val="008319CA"/>
    <w:rsid w:val="00831BE0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0D"/>
    <w:rsid w:val="00836117"/>
    <w:rsid w:val="008368DC"/>
    <w:rsid w:val="00836B0B"/>
    <w:rsid w:val="00840F44"/>
    <w:rsid w:val="008412C5"/>
    <w:rsid w:val="008413D0"/>
    <w:rsid w:val="008422E1"/>
    <w:rsid w:val="0084298D"/>
    <w:rsid w:val="00842F87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413"/>
    <w:rsid w:val="008518E7"/>
    <w:rsid w:val="008522ED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6351"/>
    <w:rsid w:val="00857210"/>
    <w:rsid w:val="0085731D"/>
    <w:rsid w:val="00857360"/>
    <w:rsid w:val="00857B0A"/>
    <w:rsid w:val="00857EE1"/>
    <w:rsid w:val="008609E9"/>
    <w:rsid w:val="00861236"/>
    <w:rsid w:val="008616B9"/>
    <w:rsid w:val="00862895"/>
    <w:rsid w:val="00862E51"/>
    <w:rsid w:val="00862F4A"/>
    <w:rsid w:val="008630E0"/>
    <w:rsid w:val="00863174"/>
    <w:rsid w:val="00863258"/>
    <w:rsid w:val="00863451"/>
    <w:rsid w:val="008639FA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F79"/>
    <w:rsid w:val="0087238E"/>
    <w:rsid w:val="008728B6"/>
    <w:rsid w:val="008734FD"/>
    <w:rsid w:val="00873A32"/>
    <w:rsid w:val="00873B40"/>
    <w:rsid w:val="00873C32"/>
    <w:rsid w:val="008744CB"/>
    <w:rsid w:val="00875018"/>
    <w:rsid w:val="00875B84"/>
    <w:rsid w:val="00877A33"/>
    <w:rsid w:val="00877B4A"/>
    <w:rsid w:val="00877BD5"/>
    <w:rsid w:val="00880252"/>
    <w:rsid w:val="008802C0"/>
    <w:rsid w:val="00880370"/>
    <w:rsid w:val="00880446"/>
    <w:rsid w:val="00880A5F"/>
    <w:rsid w:val="008818DD"/>
    <w:rsid w:val="008822BA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19F"/>
    <w:rsid w:val="0088673D"/>
    <w:rsid w:val="00886BB5"/>
    <w:rsid w:val="00886E56"/>
    <w:rsid w:val="00886FEA"/>
    <w:rsid w:val="00887033"/>
    <w:rsid w:val="008900AD"/>
    <w:rsid w:val="00890175"/>
    <w:rsid w:val="00890264"/>
    <w:rsid w:val="00890F2A"/>
    <w:rsid w:val="008914B8"/>
    <w:rsid w:val="00891CCA"/>
    <w:rsid w:val="00891D9A"/>
    <w:rsid w:val="008920ED"/>
    <w:rsid w:val="00892666"/>
    <w:rsid w:val="00892FD7"/>
    <w:rsid w:val="00893476"/>
    <w:rsid w:val="00893951"/>
    <w:rsid w:val="008942A8"/>
    <w:rsid w:val="00894F26"/>
    <w:rsid w:val="008953E6"/>
    <w:rsid w:val="008959E9"/>
    <w:rsid w:val="00896343"/>
    <w:rsid w:val="0089648F"/>
    <w:rsid w:val="00896714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4140"/>
    <w:rsid w:val="008A5034"/>
    <w:rsid w:val="008A57C9"/>
    <w:rsid w:val="008A5F77"/>
    <w:rsid w:val="008A6406"/>
    <w:rsid w:val="008A65B7"/>
    <w:rsid w:val="008A668E"/>
    <w:rsid w:val="008A6FEB"/>
    <w:rsid w:val="008A7248"/>
    <w:rsid w:val="008A7309"/>
    <w:rsid w:val="008A79A9"/>
    <w:rsid w:val="008A7E22"/>
    <w:rsid w:val="008B12A3"/>
    <w:rsid w:val="008B1A77"/>
    <w:rsid w:val="008B2202"/>
    <w:rsid w:val="008B2B7D"/>
    <w:rsid w:val="008B2D08"/>
    <w:rsid w:val="008B2E1C"/>
    <w:rsid w:val="008B334A"/>
    <w:rsid w:val="008B3C62"/>
    <w:rsid w:val="008B41AD"/>
    <w:rsid w:val="008B4236"/>
    <w:rsid w:val="008B507D"/>
    <w:rsid w:val="008B56F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244F"/>
    <w:rsid w:val="008C2476"/>
    <w:rsid w:val="008C3B90"/>
    <w:rsid w:val="008C3DA6"/>
    <w:rsid w:val="008C67D9"/>
    <w:rsid w:val="008C6B76"/>
    <w:rsid w:val="008C6CEA"/>
    <w:rsid w:val="008C7FE6"/>
    <w:rsid w:val="008D0037"/>
    <w:rsid w:val="008D0086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862"/>
    <w:rsid w:val="008E5970"/>
    <w:rsid w:val="008F05C6"/>
    <w:rsid w:val="008F19BC"/>
    <w:rsid w:val="008F1BCB"/>
    <w:rsid w:val="008F26A1"/>
    <w:rsid w:val="008F2E5B"/>
    <w:rsid w:val="008F31E4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986"/>
    <w:rsid w:val="00902A6F"/>
    <w:rsid w:val="0090389A"/>
    <w:rsid w:val="009039B4"/>
    <w:rsid w:val="00903D65"/>
    <w:rsid w:val="00904648"/>
    <w:rsid w:val="00904759"/>
    <w:rsid w:val="00904B51"/>
    <w:rsid w:val="0090526E"/>
    <w:rsid w:val="00905A59"/>
    <w:rsid w:val="00905C30"/>
    <w:rsid w:val="00905F5A"/>
    <w:rsid w:val="009065AA"/>
    <w:rsid w:val="0090670D"/>
    <w:rsid w:val="00906958"/>
    <w:rsid w:val="00906B1E"/>
    <w:rsid w:val="009077B6"/>
    <w:rsid w:val="009078C2"/>
    <w:rsid w:val="00907D59"/>
    <w:rsid w:val="009104D5"/>
    <w:rsid w:val="00910735"/>
    <w:rsid w:val="00910FD8"/>
    <w:rsid w:val="00911E91"/>
    <w:rsid w:val="009149DB"/>
    <w:rsid w:val="00914CEC"/>
    <w:rsid w:val="00914D76"/>
    <w:rsid w:val="00915A3D"/>
    <w:rsid w:val="00915C64"/>
    <w:rsid w:val="00915D7E"/>
    <w:rsid w:val="00916430"/>
    <w:rsid w:val="009172F7"/>
    <w:rsid w:val="009205B2"/>
    <w:rsid w:val="009215C4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2CB9"/>
    <w:rsid w:val="00932E85"/>
    <w:rsid w:val="009341AA"/>
    <w:rsid w:val="00934A30"/>
    <w:rsid w:val="00934ACA"/>
    <w:rsid w:val="00934B67"/>
    <w:rsid w:val="009351D2"/>
    <w:rsid w:val="0093576F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19A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1AC"/>
    <w:rsid w:val="00952707"/>
    <w:rsid w:val="00952B78"/>
    <w:rsid w:val="00952E1D"/>
    <w:rsid w:val="00952E57"/>
    <w:rsid w:val="00953944"/>
    <w:rsid w:val="00953C0B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3DF"/>
    <w:rsid w:val="009674A8"/>
    <w:rsid w:val="00970094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21EC"/>
    <w:rsid w:val="0098305B"/>
    <w:rsid w:val="00984746"/>
    <w:rsid w:val="00984834"/>
    <w:rsid w:val="00984E27"/>
    <w:rsid w:val="00984E6F"/>
    <w:rsid w:val="0098524C"/>
    <w:rsid w:val="009859AD"/>
    <w:rsid w:val="00985BFF"/>
    <w:rsid w:val="00985D6C"/>
    <w:rsid w:val="00986126"/>
    <w:rsid w:val="0098623C"/>
    <w:rsid w:val="00986672"/>
    <w:rsid w:val="0098671C"/>
    <w:rsid w:val="00986D72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1B92"/>
    <w:rsid w:val="00992047"/>
    <w:rsid w:val="009926C6"/>
    <w:rsid w:val="00992D7E"/>
    <w:rsid w:val="0099464B"/>
    <w:rsid w:val="00994B7F"/>
    <w:rsid w:val="009950A4"/>
    <w:rsid w:val="009950FB"/>
    <w:rsid w:val="00995B47"/>
    <w:rsid w:val="00996673"/>
    <w:rsid w:val="00996851"/>
    <w:rsid w:val="00996B5E"/>
    <w:rsid w:val="009970E6"/>
    <w:rsid w:val="009974C5"/>
    <w:rsid w:val="009976FF"/>
    <w:rsid w:val="009A0BE8"/>
    <w:rsid w:val="009A19DC"/>
    <w:rsid w:val="009A2034"/>
    <w:rsid w:val="009A22E9"/>
    <w:rsid w:val="009A2308"/>
    <w:rsid w:val="009A2A39"/>
    <w:rsid w:val="009A2C3D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157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93C"/>
    <w:rsid w:val="009B4A76"/>
    <w:rsid w:val="009B4C4E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1F32"/>
    <w:rsid w:val="009C35FD"/>
    <w:rsid w:val="009C3C11"/>
    <w:rsid w:val="009C3F82"/>
    <w:rsid w:val="009C47B3"/>
    <w:rsid w:val="009C4A33"/>
    <w:rsid w:val="009C56BE"/>
    <w:rsid w:val="009C62AD"/>
    <w:rsid w:val="009C6991"/>
    <w:rsid w:val="009C73AA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FA7"/>
    <w:rsid w:val="009D3B3A"/>
    <w:rsid w:val="009D3BEE"/>
    <w:rsid w:val="009D431E"/>
    <w:rsid w:val="009D4DAC"/>
    <w:rsid w:val="009D50C5"/>
    <w:rsid w:val="009D57FF"/>
    <w:rsid w:val="009D62C2"/>
    <w:rsid w:val="009D670C"/>
    <w:rsid w:val="009D6852"/>
    <w:rsid w:val="009D7088"/>
    <w:rsid w:val="009D7274"/>
    <w:rsid w:val="009E0BFB"/>
    <w:rsid w:val="009E14C9"/>
    <w:rsid w:val="009E1B74"/>
    <w:rsid w:val="009E1CF1"/>
    <w:rsid w:val="009E2245"/>
    <w:rsid w:val="009E25A5"/>
    <w:rsid w:val="009E2A64"/>
    <w:rsid w:val="009E2C02"/>
    <w:rsid w:val="009E32B8"/>
    <w:rsid w:val="009E37E7"/>
    <w:rsid w:val="009E3868"/>
    <w:rsid w:val="009E3E5D"/>
    <w:rsid w:val="009E42CC"/>
    <w:rsid w:val="009E5B29"/>
    <w:rsid w:val="009E6091"/>
    <w:rsid w:val="009E72B8"/>
    <w:rsid w:val="009F1673"/>
    <w:rsid w:val="009F18AA"/>
    <w:rsid w:val="009F36EE"/>
    <w:rsid w:val="009F3962"/>
    <w:rsid w:val="009F3E9D"/>
    <w:rsid w:val="009F3ECF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5EE"/>
    <w:rsid w:val="00A07E2B"/>
    <w:rsid w:val="00A100EE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88E"/>
    <w:rsid w:val="00A2178E"/>
    <w:rsid w:val="00A22930"/>
    <w:rsid w:val="00A229AC"/>
    <w:rsid w:val="00A22DE7"/>
    <w:rsid w:val="00A234C6"/>
    <w:rsid w:val="00A23EFE"/>
    <w:rsid w:val="00A24584"/>
    <w:rsid w:val="00A245F1"/>
    <w:rsid w:val="00A24797"/>
    <w:rsid w:val="00A24F02"/>
    <w:rsid w:val="00A2677B"/>
    <w:rsid w:val="00A26F1E"/>
    <w:rsid w:val="00A276E0"/>
    <w:rsid w:val="00A27977"/>
    <w:rsid w:val="00A30168"/>
    <w:rsid w:val="00A30941"/>
    <w:rsid w:val="00A310A5"/>
    <w:rsid w:val="00A313D9"/>
    <w:rsid w:val="00A315B7"/>
    <w:rsid w:val="00A32FC7"/>
    <w:rsid w:val="00A332BD"/>
    <w:rsid w:val="00A3340A"/>
    <w:rsid w:val="00A33AD2"/>
    <w:rsid w:val="00A35886"/>
    <w:rsid w:val="00A362BE"/>
    <w:rsid w:val="00A36705"/>
    <w:rsid w:val="00A3709A"/>
    <w:rsid w:val="00A37F13"/>
    <w:rsid w:val="00A4094D"/>
    <w:rsid w:val="00A40A73"/>
    <w:rsid w:val="00A41D6F"/>
    <w:rsid w:val="00A41E52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31"/>
    <w:rsid w:val="00A64965"/>
    <w:rsid w:val="00A64A33"/>
    <w:rsid w:val="00A64E52"/>
    <w:rsid w:val="00A650FC"/>
    <w:rsid w:val="00A6628D"/>
    <w:rsid w:val="00A6734D"/>
    <w:rsid w:val="00A701C0"/>
    <w:rsid w:val="00A7036D"/>
    <w:rsid w:val="00A7076D"/>
    <w:rsid w:val="00A70C08"/>
    <w:rsid w:val="00A70D04"/>
    <w:rsid w:val="00A70EB0"/>
    <w:rsid w:val="00A719EB"/>
    <w:rsid w:val="00A71E8A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0BB4"/>
    <w:rsid w:val="00A815CE"/>
    <w:rsid w:val="00A815FA"/>
    <w:rsid w:val="00A81B15"/>
    <w:rsid w:val="00A81EE8"/>
    <w:rsid w:val="00A8272A"/>
    <w:rsid w:val="00A828DA"/>
    <w:rsid w:val="00A830B7"/>
    <w:rsid w:val="00A83494"/>
    <w:rsid w:val="00A83971"/>
    <w:rsid w:val="00A83AC4"/>
    <w:rsid w:val="00A83BAF"/>
    <w:rsid w:val="00A842EC"/>
    <w:rsid w:val="00A84449"/>
    <w:rsid w:val="00A8486D"/>
    <w:rsid w:val="00A8491E"/>
    <w:rsid w:val="00A84F64"/>
    <w:rsid w:val="00A8606A"/>
    <w:rsid w:val="00A86858"/>
    <w:rsid w:val="00A86E7D"/>
    <w:rsid w:val="00A871CA"/>
    <w:rsid w:val="00A878FD"/>
    <w:rsid w:val="00A87E7E"/>
    <w:rsid w:val="00A9002E"/>
    <w:rsid w:val="00A9249D"/>
    <w:rsid w:val="00A928EC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32B3"/>
    <w:rsid w:val="00AB4352"/>
    <w:rsid w:val="00AB4724"/>
    <w:rsid w:val="00AB47AF"/>
    <w:rsid w:val="00AB4C0C"/>
    <w:rsid w:val="00AB4E00"/>
    <w:rsid w:val="00AB4E31"/>
    <w:rsid w:val="00AB6557"/>
    <w:rsid w:val="00AB6BC2"/>
    <w:rsid w:val="00AB6E5F"/>
    <w:rsid w:val="00AB734C"/>
    <w:rsid w:val="00AB7545"/>
    <w:rsid w:val="00AB7A02"/>
    <w:rsid w:val="00AB7D14"/>
    <w:rsid w:val="00AC00CF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50D1"/>
    <w:rsid w:val="00AD6425"/>
    <w:rsid w:val="00AD6626"/>
    <w:rsid w:val="00AD68D7"/>
    <w:rsid w:val="00AD76C9"/>
    <w:rsid w:val="00AE186F"/>
    <w:rsid w:val="00AE1973"/>
    <w:rsid w:val="00AE1AC9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5F65"/>
    <w:rsid w:val="00AF6D97"/>
    <w:rsid w:val="00AF7626"/>
    <w:rsid w:val="00AF7F3B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3BDB"/>
    <w:rsid w:val="00B0413D"/>
    <w:rsid w:val="00B042A0"/>
    <w:rsid w:val="00B042BE"/>
    <w:rsid w:val="00B04378"/>
    <w:rsid w:val="00B043FC"/>
    <w:rsid w:val="00B05E30"/>
    <w:rsid w:val="00B06C6C"/>
    <w:rsid w:val="00B06F21"/>
    <w:rsid w:val="00B074E4"/>
    <w:rsid w:val="00B07FB9"/>
    <w:rsid w:val="00B10231"/>
    <w:rsid w:val="00B10505"/>
    <w:rsid w:val="00B10C42"/>
    <w:rsid w:val="00B11186"/>
    <w:rsid w:val="00B11966"/>
    <w:rsid w:val="00B11AD6"/>
    <w:rsid w:val="00B11AFA"/>
    <w:rsid w:val="00B11C1A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0F6"/>
    <w:rsid w:val="00B2320E"/>
    <w:rsid w:val="00B23C68"/>
    <w:rsid w:val="00B254B1"/>
    <w:rsid w:val="00B25794"/>
    <w:rsid w:val="00B25D01"/>
    <w:rsid w:val="00B26176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4FB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A45"/>
    <w:rsid w:val="00B4377A"/>
    <w:rsid w:val="00B43788"/>
    <w:rsid w:val="00B4406D"/>
    <w:rsid w:val="00B45331"/>
    <w:rsid w:val="00B45B9A"/>
    <w:rsid w:val="00B45EC4"/>
    <w:rsid w:val="00B46004"/>
    <w:rsid w:val="00B50E5E"/>
    <w:rsid w:val="00B51140"/>
    <w:rsid w:val="00B515EB"/>
    <w:rsid w:val="00B51B6B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42D3"/>
    <w:rsid w:val="00B64406"/>
    <w:rsid w:val="00B648B3"/>
    <w:rsid w:val="00B64A78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700A5"/>
    <w:rsid w:val="00B708E1"/>
    <w:rsid w:val="00B70B21"/>
    <w:rsid w:val="00B70B76"/>
    <w:rsid w:val="00B70CF9"/>
    <w:rsid w:val="00B70F3C"/>
    <w:rsid w:val="00B7107B"/>
    <w:rsid w:val="00B7108B"/>
    <w:rsid w:val="00B71652"/>
    <w:rsid w:val="00B71EFF"/>
    <w:rsid w:val="00B722FE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708"/>
    <w:rsid w:val="00B77A1F"/>
    <w:rsid w:val="00B80843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5461"/>
    <w:rsid w:val="00B85AC1"/>
    <w:rsid w:val="00B85C59"/>
    <w:rsid w:val="00B85D75"/>
    <w:rsid w:val="00B85FC4"/>
    <w:rsid w:val="00B86640"/>
    <w:rsid w:val="00B86CFB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301"/>
    <w:rsid w:val="00B94FCF"/>
    <w:rsid w:val="00B953A4"/>
    <w:rsid w:val="00B9568A"/>
    <w:rsid w:val="00B956AE"/>
    <w:rsid w:val="00B95F89"/>
    <w:rsid w:val="00B968FD"/>
    <w:rsid w:val="00B970D2"/>
    <w:rsid w:val="00B97870"/>
    <w:rsid w:val="00B978A7"/>
    <w:rsid w:val="00BA017D"/>
    <w:rsid w:val="00BA19D8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F08"/>
    <w:rsid w:val="00BA77E9"/>
    <w:rsid w:val="00BB00B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2173"/>
    <w:rsid w:val="00BC35CD"/>
    <w:rsid w:val="00BC44C5"/>
    <w:rsid w:val="00BC466A"/>
    <w:rsid w:val="00BC472C"/>
    <w:rsid w:val="00BC4FB9"/>
    <w:rsid w:val="00BC502C"/>
    <w:rsid w:val="00BC55B0"/>
    <w:rsid w:val="00BC6048"/>
    <w:rsid w:val="00BC6316"/>
    <w:rsid w:val="00BC6CC1"/>
    <w:rsid w:val="00BC6D05"/>
    <w:rsid w:val="00BD00BF"/>
    <w:rsid w:val="00BD09E4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46C4"/>
    <w:rsid w:val="00BD6181"/>
    <w:rsid w:val="00BD6C49"/>
    <w:rsid w:val="00BD7004"/>
    <w:rsid w:val="00BD7C8A"/>
    <w:rsid w:val="00BD7EDF"/>
    <w:rsid w:val="00BE089C"/>
    <w:rsid w:val="00BE0D00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1239"/>
    <w:rsid w:val="00C0171E"/>
    <w:rsid w:val="00C01C73"/>
    <w:rsid w:val="00C022CC"/>
    <w:rsid w:val="00C0230B"/>
    <w:rsid w:val="00C024DE"/>
    <w:rsid w:val="00C0274C"/>
    <w:rsid w:val="00C02DF8"/>
    <w:rsid w:val="00C0341E"/>
    <w:rsid w:val="00C039B0"/>
    <w:rsid w:val="00C039F1"/>
    <w:rsid w:val="00C03A7C"/>
    <w:rsid w:val="00C03E68"/>
    <w:rsid w:val="00C03F33"/>
    <w:rsid w:val="00C04297"/>
    <w:rsid w:val="00C04303"/>
    <w:rsid w:val="00C045DB"/>
    <w:rsid w:val="00C047A3"/>
    <w:rsid w:val="00C04AAF"/>
    <w:rsid w:val="00C05648"/>
    <w:rsid w:val="00C05EC8"/>
    <w:rsid w:val="00C068E3"/>
    <w:rsid w:val="00C071C5"/>
    <w:rsid w:val="00C07E64"/>
    <w:rsid w:val="00C07F42"/>
    <w:rsid w:val="00C11487"/>
    <w:rsid w:val="00C11FFB"/>
    <w:rsid w:val="00C1309E"/>
    <w:rsid w:val="00C13858"/>
    <w:rsid w:val="00C13FA7"/>
    <w:rsid w:val="00C15835"/>
    <w:rsid w:val="00C15C04"/>
    <w:rsid w:val="00C15E37"/>
    <w:rsid w:val="00C160CD"/>
    <w:rsid w:val="00C16A1E"/>
    <w:rsid w:val="00C16A46"/>
    <w:rsid w:val="00C16B69"/>
    <w:rsid w:val="00C206ED"/>
    <w:rsid w:val="00C20C21"/>
    <w:rsid w:val="00C20CA1"/>
    <w:rsid w:val="00C21A94"/>
    <w:rsid w:val="00C22E81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6A25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133"/>
    <w:rsid w:val="00C33338"/>
    <w:rsid w:val="00C33497"/>
    <w:rsid w:val="00C33912"/>
    <w:rsid w:val="00C34AC5"/>
    <w:rsid w:val="00C34BCC"/>
    <w:rsid w:val="00C350CB"/>
    <w:rsid w:val="00C3584C"/>
    <w:rsid w:val="00C35F68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468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3B53"/>
    <w:rsid w:val="00C54B74"/>
    <w:rsid w:val="00C54C62"/>
    <w:rsid w:val="00C55C39"/>
    <w:rsid w:val="00C568B6"/>
    <w:rsid w:val="00C5738C"/>
    <w:rsid w:val="00C575D4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952"/>
    <w:rsid w:val="00C640B1"/>
    <w:rsid w:val="00C641AD"/>
    <w:rsid w:val="00C64E6C"/>
    <w:rsid w:val="00C65663"/>
    <w:rsid w:val="00C65680"/>
    <w:rsid w:val="00C65C65"/>
    <w:rsid w:val="00C65E34"/>
    <w:rsid w:val="00C662FC"/>
    <w:rsid w:val="00C66F81"/>
    <w:rsid w:val="00C67C89"/>
    <w:rsid w:val="00C70272"/>
    <w:rsid w:val="00C704B1"/>
    <w:rsid w:val="00C7173E"/>
    <w:rsid w:val="00C72ECE"/>
    <w:rsid w:val="00C7385E"/>
    <w:rsid w:val="00C738BA"/>
    <w:rsid w:val="00C73AC4"/>
    <w:rsid w:val="00C73AC8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1A80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6C48"/>
    <w:rsid w:val="00C874ED"/>
    <w:rsid w:val="00C87A3E"/>
    <w:rsid w:val="00C87CE5"/>
    <w:rsid w:val="00C904AD"/>
    <w:rsid w:val="00C906C2"/>
    <w:rsid w:val="00C908E1"/>
    <w:rsid w:val="00C91D25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685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A501C"/>
    <w:rsid w:val="00CB05EF"/>
    <w:rsid w:val="00CB0DE1"/>
    <w:rsid w:val="00CB1270"/>
    <w:rsid w:val="00CB12FD"/>
    <w:rsid w:val="00CB222C"/>
    <w:rsid w:val="00CB38A5"/>
    <w:rsid w:val="00CB4794"/>
    <w:rsid w:val="00CB5EE7"/>
    <w:rsid w:val="00CB69DE"/>
    <w:rsid w:val="00CB6FDB"/>
    <w:rsid w:val="00CB72A9"/>
    <w:rsid w:val="00CB7ED2"/>
    <w:rsid w:val="00CC0642"/>
    <w:rsid w:val="00CC0A55"/>
    <w:rsid w:val="00CC0B96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A56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2683"/>
    <w:rsid w:val="00CD2E32"/>
    <w:rsid w:val="00CD3874"/>
    <w:rsid w:val="00CD3B57"/>
    <w:rsid w:val="00CD482A"/>
    <w:rsid w:val="00CD4CF4"/>
    <w:rsid w:val="00CD53D6"/>
    <w:rsid w:val="00CD5A15"/>
    <w:rsid w:val="00CD5D4E"/>
    <w:rsid w:val="00CD666A"/>
    <w:rsid w:val="00CD7518"/>
    <w:rsid w:val="00CE0225"/>
    <w:rsid w:val="00CE0227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644B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50BF"/>
    <w:rsid w:val="00CF52D8"/>
    <w:rsid w:val="00CF53AB"/>
    <w:rsid w:val="00CF61BA"/>
    <w:rsid w:val="00CF64C5"/>
    <w:rsid w:val="00CF68B7"/>
    <w:rsid w:val="00CF6FB6"/>
    <w:rsid w:val="00CF7366"/>
    <w:rsid w:val="00CF7576"/>
    <w:rsid w:val="00D00FE2"/>
    <w:rsid w:val="00D011E4"/>
    <w:rsid w:val="00D025A3"/>
    <w:rsid w:val="00D0302C"/>
    <w:rsid w:val="00D045CA"/>
    <w:rsid w:val="00D05EB5"/>
    <w:rsid w:val="00D078FC"/>
    <w:rsid w:val="00D07C1B"/>
    <w:rsid w:val="00D07DAC"/>
    <w:rsid w:val="00D10361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8BC"/>
    <w:rsid w:val="00D23036"/>
    <w:rsid w:val="00D23E27"/>
    <w:rsid w:val="00D241F2"/>
    <w:rsid w:val="00D24C96"/>
    <w:rsid w:val="00D252F9"/>
    <w:rsid w:val="00D277F4"/>
    <w:rsid w:val="00D27D39"/>
    <w:rsid w:val="00D27F2C"/>
    <w:rsid w:val="00D3027C"/>
    <w:rsid w:val="00D3057E"/>
    <w:rsid w:val="00D30D76"/>
    <w:rsid w:val="00D31A1B"/>
    <w:rsid w:val="00D31CDB"/>
    <w:rsid w:val="00D32203"/>
    <w:rsid w:val="00D3269E"/>
    <w:rsid w:val="00D32D03"/>
    <w:rsid w:val="00D335AE"/>
    <w:rsid w:val="00D33A76"/>
    <w:rsid w:val="00D342F8"/>
    <w:rsid w:val="00D343B6"/>
    <w:rsid w:val="00D34A5E"/>
    <w:rsid w:val="00D34B8D"/>
    <w:rsid w:val="00D35523"/>
    <w:rsid w:val="00D35FF2"/>
    <w:rsid w:val="00D36252"/>
    <w:rsid w:val="00D36B09"/>
    <w:rsid w:val="00D36F71"/>
    <w:rsid w:val="00D37248"/>
    <w:rsid w:val="00D372AF"/>
    <w:rsid w:val="00D37515"/>
    <w:rsid w:val="00D3787B"/>
    <w:rsid w:val="00D41011"/>
    <w:rsid w:val="00D4166D"/>
    <w:rsid w:val="00D42A8E"/>
    <w:rsid w:val="00D432CC"/>
    <w:rsid w:val="00D4334B"/>
    <w:rsid w:val="00D43470"/>
    <w:rsid w:val="00D43A19"/>
    <w:rsid w:val="00D43BC3"/>
    <w:rsid w:val="00D43C2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7F3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924"/>
    <w:rsid w:val="00D619F2"/>
    <w:rsid w:val="00D61C0C"/>
    <w:rsid w:val="00D620CF"/>
    <w:rsid w:val="00D647B4"/>
    <w:rsid w:val="00D64C1F"/>
    <w:rsid w:val="00D64D2B"/>
    <w:rsid w:val="00D65C31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282"/>
    <w:rsid w:val="00D85467"/>
    <w:rsid w:val="00D86573"/>
    <w:rsid w:val="00D8697E"/>
    <w:rsid w:val="00D86BAC"/>
    <w:rsid w:val="00D86CAE"/>
    <w:rsid w:val="00D86F42"/>
    <w:rsid w:val="00D87D56"/>
    <w:rsid w:val="00D87F66"/>
    <w:rsid w:val="00D90257"/>
    <w:rsid w:val="00D9055C"/>
    <w:rsid w:val="00D91880"/>
    <w:rsid w:val="00D91EA0"/>
    <w:rsid w:val="00D91ED8"/>
    <w:rsid w:val="00D922DB"/>
    <w:rsid w:val="00D92681"/>
    <w:rsid w:val="00D927EB"/>
    <w:rsid w:val="00D92C43"/>
    <w:rsid w:val="00D931DE"/>
    <w:rsid w:val="00D9399E"/>
    <w:rsid w:val="00D9437B"/>
    <w:rsid w:val="00D945AD"/>
    <w:rsid w:val="00D95729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109E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1E0"/>
    <w:rsid w:val="00DC5C1B"/>
    <w:rsid w:val="00DC6102"/>
    <w:rsid w:val="00DC66CD"/>
    <w:rsid w:val="00DD1477"/>
    <w:rsid w:val="00DD1624"/>
    <w:rsid w:val="00DD1F58"/>
    <w:rsid w:val="00DD227F"/>
    <w:rsid w:val="00DD2BE3"/>
    <w:rsid w:val="00DD33F6"/>
    <w:rsid w:val="00DD36C8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9DC"/>
    <w:rsid w:val="00DE108E"/>
    <w:rsid w:val="00DE2A2A"/>
    <w:rsid w:val="00DE3311"/>
    <w:rsid w:val="00DE34B6"/>
    <w:rsid w:val="00DE3CBB"/>
    <w:rsid w:val="00DE6625"/>
    <w:rsid w:val="00DE71E1"/>
    <w:rsid w:val="00DE76AB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2C5"/>
    <w:rsid w:val="00DF7982"/>
    <w:rsid w:val="00E001AB"/>
    <w:rsid w:val="00E002D7"/>
    <w:rsid w:val="00E0038A"/>
    <w:rsid w:val="00E008BF"/>
    <w:rsid w:val="00E008D6"/>
    <w:rsid w:val="00E00FBF"/>
    <w:rsid w:val="00E01965"/>
    <w:rsid w:val="00E01E95"/>
    <w:rsid w:val="00E0222D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4F"/>
    <w:rsid w:val="00E1298D"/>
    <w:rsid w:val="00E12C23"/>
    <w:rsid w:val="00E12DB0"/>
    <w:rsid w:val="00E131E6"/>
    <w:rsid w:val="00E13783"/>
    <w:rsid w:val="00E13FA4"/>
    <w:rsid w:val="00E1544A"/>
    <w:rsid w:val="00E15941"/>
    <w:rsid w:val="00E15C36"/>
    <w:rsid w:val="00E15CE3"/>
    <w:rsid w:val="00E171A2"/>
    <w:rsid w:val="00E17295"/>
    <w:rsid w:val="00E17460"/>
    <w:rsid w:val="00E17593"/>
    <w:rsid w:val="00E20399"/>
    <w:rsid w:val="00E20C12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8FC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2699"/>
    <w:rsid w:val="00E43251"/>
    <w:rsid w:val="00E439F9"/>
    <w:rsid w:val="00E4411A"/>
    <w:rsid w:val="00E44357"/>
    <w:rsid w:val="00E4513C"/>
    <w:rsid w:val="00E46465"/>
    <w:rsid w:val="00E468DE"/>
    <w:rsid w:val="00E46B33"/>
    <w:rsid w:val="00E50941"/>
    <w:rsid w:val="00E50BFD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676F"/>
    <w:rsid w:val="00E66F69"/>
    <w:rsid w:val="00E67803"/>
    <w:rsid w:val="00E6785E"/>
    <w:rsid w:val="00E706A9"/>
    <w:rsid w:val="00E7071D"/>
    <w:rsid w:val="00E71333"/>
    <w:rsid w:val="00E71C50"/>
    <w:rsid w:val="00E72684"/>
    <w:rsid w:val="00E728B0"/>
    <w:rsid w:val="00E728E8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806D0"/>
    <w:rsid w:val="00E815D0"/>
    <w:rsid w:val="00E8210E"/>
    <w:rsid w:val="00E8320D"/>
    <w:rsid w:val="00E83499"/>
    <w:rsid w:val="00E83F24"/>
    <w:rsid w:val="00E84862"/>
    <w:rsid w:val="00E84ECB"/>
    <w:rsid w:val="00E84F4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40C3"/>
    <w:rsid w:val="00E94DF2"/>
    <w:rsid w:val="00E95548"/>
    <w:rsid w:val="00E95E26"/>
    <w:rsid w:val="00E96907"/>
    <w:rsid w:val="00E97570"/>
    <w:rsid w:val="00E97B32"/>
    <w:rsid w:val="00E97BF7"/>
    <w:rsid w:val="00E97F6A"/>
    <w:rsid w:val="00EA07BA"/>
    <w:rsid w:val="00EA0881"/>
    <w:rsid w:val="00EA0D2C"/>
    <w:rsid w:val="00EA1044"/>
    <w:rsid w:val="00EA14FC"/>
    <w:rsid w:val="00EA1F4B"/>
    <w:rsid w:val="00EA239B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176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3946"/>
    <w:rsid w:val="00EC44D3"/>
    <w:rsid w:val="00EC4761"/>
    <w:rsid w:val="00EC4DBE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0C4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9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3DD6"/>
    <w:rsid w:val="00EF43EA"/>
    <w:rsid w:val="00EF4724"/>
    <w:rsid w:val="00EF4E63"/>
    <w:rsid w:val="00EF6A00"/>
    <w:rsid w:val="00EF7B86"/>
    <w:rsid w:val="00EF7F1B"/>
    <w:rsid w:val="00F01F1C"/>
    <w:rsid w:val="00F022B3"/>
    <w:rsid w:val="00F03488"/>
    <w:rsid w:val="00F04120"/>
    <w:rsid w:val="00F04667"/>
    <w:rsid w:val="00F05653"/>
    <w:rsid w:val="00F0577A"/>
    <w:rsid w:val="00F05C89"/>
    <w:rsid w:val="00F0664E"/>
    <w:rsid w:val="00F066EE"/>
    <w:rsid w:val="00F06994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77"/>
    <w:rsid w:val="00F16C8F"/>
    <w:rsid w:val="00F16F57"/>
    <w:rsid w:val="00F17103"/>
    <w:rsid w:val="00F17B05"/>
    <w:rsid w:val="00F201A7"/>
    <w:rsid w:val="00F206F6"/>
    <w:rsid w:val="00F2093B"/>
    <w:rsid w:val="00F20F6E"/>
    <w:rsid w:val="00F216EE"/>
    <w:rsid w:val="00F2179A"/>
    <w:rsid w:val="00F21E60"/>
    <w:rsid w:val="00F228D4"/>
    <w:rsid w:val="00F240BA"/>
    <w:rsid w:val="00F25137"/>
    <w:rsid w:val="00F257AD"/>
    <w:rsid w:val="00F25BAC"/>
    <w:rsid w:val="00F2627C"/>
    <w:rsid w:val="00F26934"/>
    <w:rsid w:val="00F2715E"/>
    <w:rsid w:val="00F274D7"/>
    <w:rsid w:val="00F277D0"/>
    <w:rsid w:val="00F27A69"/>
    <w:rsid w:val="00F27DB1"/>
    <w:rsid w:val="00F30016"/>
    <w:rsid w:val="00F30A26"/>
    <w:rsid w:val="00F30DC4"/>
    <w:rsid w:val="00F31634"/>
    <w:rsid w:val="00F318C7"/>
    <w:rsid w:val="00F31EA6"/>
    <w:rsid w:val="00F320BB"/>
    <w:rsid w:val="00F3219C"/>
    <w:rsid w:val="00F32E38"/>
    <w:rsid w:val="00F32F14"/>
    <w:rsid w:val="00F33061"/>
    <w:rsid w:val="00F33AD8"/>
    <w:rsid w:val="00F33BDB"/>
    <w:rsid w:val="00F33C32"/>
    <w:rsid w:val="00F33D26"/>
    <w:rsid w:val="00F343B6"/>
    <w:rsid w:val="00F3480F"/>
    <w:rsid w:val="00F34888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05C"/>
    <w:rsid w:val="00F40192"/>
    <w:rsid w:val="00F402B5"/>
    <w:rsid w:val="00F41FBA"/>
    <w:rsid w:val="00F42088"/>
    <w:rsid w:val="00F426D4"/>
    <w:rsid w:val="00F4297C"/>
    <w:rsid w:val="00F42D9D"/>
    <w:rsid w:val="00F43376"/>
    <w:rsid w:val="00F435B4"/>
    <w:rsid w:val="00F437E5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91D"/>
    <w:rsid w:val="00F53B37"/>
    <w:rsid w:val="00F54165"/>
    <w:rsid w:val="00F541D8"/>
    <w:rsid w:val="00F55D85"/>
    <w:rsid w:val="00F6036E"/>
    <w:rsid w:val="00F60740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C9C"/>
    <w:rsid w:val="00F64E20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A7B"/>
    <w:rsid w:val="00F67D66"/>
    <w:rsid w:val="00F70314"/>
    <w:rsid w:val="00F703A2"/>
    <w:rsid w:val="00F70E4B"/>
    <w:rsid w:val="00F71170"/>
    <w:rsid w:val="00F717DF"/>
    <w:rsid w:val="00F71852"/>
    <w:rsid w:val="00F71A60"/>
    <w:rsid w:val="00F721E0"/>
    <w:rsid w:val="00F7225A"/>
    <w:rsid w:val="00F7282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06D8"/>
    <w:rsid w:val="00F80DD4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002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085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2F24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6EC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15F"/>
  </w:style>
  <w:style w:type="paragraph" w:styleId="1">
    <w:name w:val="heading 1"/>
    <w:basedOn w:val="a"/>
    <w:next w:val="a"/>
    <w:qFormat/>
    <w:rsid w:val="001F3DE4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1F3DE4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1F3DE4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DE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DE4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1F3DE4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F3DE4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F3DE4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1F3DE4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3DE4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1F3DE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F3DE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F3DE4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Body Text Indent"/>
    <w:basedOn w:val="a"/>
    <w:rsid w:val="001F3DE4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1F3DE4"/>
    <w:pPr>
      <w:jc w:val="both"/>
    </w:pPr>
    <w:rPr>
      <w:color w:val="FF0000"/>
      <w:sz w:val="28"/>
    </w:rPr>
  </w:style>
  <w:style w:type="paragraph" w:styleId="a5">
    <w:name w:val="Body Text"/>
    <w:basedOn w:val="a"/>
    <w:rsid w:val="001F3DE4"/>
    <w:pPr>
      <w:jc w:val="both"/>
    </w:pPr>
    <w:rPr>
      <w:sz w:val="28"/>
    </w:rPr>
  </w:style>
  <w:style w:type="paragraph" w:styleId="30">
    <w:name w:val="Body Text Indent 3"/>
    <w:basedOn w:val="a"/>
    <w:rsid w:val="001F3DE4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1F3DE4"/>
    <w:pPr>
      <w:ind w:firstLine="851"/>
      <w:jc w:val="both"/>
    </w:pPr>
    <w:rPr>
      <w:sz w:val="28"/>
    </w:rPr>
  </w:style>
  <w:style w:type="paragraph" w:styleId="a6">
    <w:name w:val="Block Text"/>
    <w:basedOn w:val="a"/>
    <w:rsid w:val="001F3DE4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7">
    <w:name w:val="header"/>
    <w:basedOn w:val="a"/>
    <w:link w:val="a8"/>
    <w:uiPriority w:val="99"/>
    <w:rsid w:val="001F3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477"/>
  </w:style>
  <w:style w:type="character" w:styleId="a9">
    <w:name w:val="page number"/>
    <w:basedOn w:val="a0"/>
    <w:rsid w:val="001F3DE4"/>
  </w:style>
  <w:style w:type="paragraph" w:styleId="22">
    <w:name w:val="List 2"/>
    <w:basedOn w:val="a"/>
    <w:rsid w:val="001F3DE4"/>
    <w:pPr>
      <w:ind w:left="566" w:hanging="283"/>
    </w:pPr>
  </w:style>
  <w:style w:type="paragraph" w:styleId="aa">
    <w:name w:val="List Bullet"/>
    <w:basedOn w:val="a"/>
    <w:autoRedefine/>
    <w:rsid w:val="001F3DE4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1F3DE4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1F3DE4"/>
    <w:pPr>
      <w:spacing w:after="120"/>
      <w:ind w:left="566"/>
    </w:pPr>
  </w:style>
  <w:style w:type="paragraph" w:styleId="ab">
    <w:name w:val="footer"/>
    <w:basedOn w:val="a"/>
    <w:link w:val="ac"/>
    <w:uiPriority w:val="99"/>
    <w:rsid w:val="001F3DE4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1F3DE4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"/>
    <w:basedOn w:val="a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4">
    <w:name w:val="Знак Знак Знак Знак Знак Знак Знак"/>
    <w:basedOn w:val="a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5">
    <w:name w:val="Hyperlink"/>
    <w:rsid w:val="00313E70"/>
    <w:rPr>
      <w:color w:val="0000FF"/>
      <w:u w:val="single"/>
    </w:rPr>
  </w:style>
  <w:style w:type="paragraph" w:customStyle="1" w:styleId="11">
    <w:name w:val="Знак1 Знак Знак Знак"/>
    <w:basedOn w:val="a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4A3F8A"/>
  </w:style>
  <w:style w:type="character" w:customStyle="1" w:styleId="af8">
    <w:name w:val="Текст сноски Знак"/>
    <w:basedOn w:val="a0"/>
    <w:link w:val="af7"/>
    <w:uiPriority w:val="99"/>
    <w:rsid w:val="004A3F8A"/>
  </w:style>
  <w:style w:type="character" w:styleId="af9">
    <w:name w:val="footnote reference"/>
    <w:rsid w:val="004A3F8A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95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729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18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29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9761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Пользователь</cp:lastModifiedBy>
  <cp:revision>4</cp:revision>
  <cp:lastPrinted>2018-03-02T03:53:00Z</cp:lastPrinted>
  <dcterms:created xsi:type="dcterms:W3CDTF">2018-03-01T02:03:00Z</dcterms:created>
  <dcterms:modified xsi:type="dcterms:W3CDTF">2018-03-02T03:56:00Z</dcterms:modified>
</cp:coreProperties>
</file>